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89" w:rsidRPr="008041B2" w:rsidRDefault="00C724AB" w:rsidP="00BC4389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Mortenstua skole </w:t>
      </w:r>
      <w:r w:rsidR="000703D0">
        <w:rPr>
          <w:b/>
          <w:sz w:val="28"/>
          <w:szCs w:val="28"/>
        </w:rPr>
        <w:t>søker pedagoger</w:t>
      </w:r>
      <w:r w:rsidR="00185200">
        <w:rPr>
          <w:b/>
          <w:sz w:val="28"/>
          <w:szCs w:val="28"/>
        </w:rPr>
        <w:t xml:space="preserve">, miljøterapeuter </w:t>
      </w:r>
      <w:r w:rsidR="000703D0">
        <w:rPr>
          <w:b/>
          <w:sz w:val="28"/>
          <w:szCs w:val="28"/>
        </w:rPr>
        <w:t>og fagarbeider</w:t>
      </w:r>
      <w:r w:rsidR="00185200">
        <w:rPr>
          <w:b/>
          <w:sz w:val="28"/>
          <w:szCs w:val="28"/>
        </w:rPr>
        <w:t>e</w:t>
      </w:r>
      <w:r w:rsidR="000703D0">
        <w:rPr>
          <w:b/>
          <w:sz w:val="28"/>
          <w:szCs w:val="28"/>
        </w:rPr>
        <w:t>/assistent</w:t>
      </w:r>
      <w:r w:rsidR="00185200">
        <w:rPr>
          <w:b/>
          <w:sz w:val="28"/>
          <w:szCs w:val="28"/>
        </w:rPr>
        <w:t>er fra neste skoleår</w:t>
      </w:r>
    </w:p>
    <w:p w:rsidR="00BC4389" w:rsidRPr="00D65E73" w:rsidRDefault="00BC4389" w:rsidP="00BC4389">
      <w:pPr>
        <w:pStyle w:val="Ingenmellomrom"/>
      </w:pPr>
    </w:p>
    <w:p w:rsidR="00BC4389" w:rsidRPr="008041B2" w:rsidRDefault="00BC4389" w:rsidP="00BC4389">
      <w:pPr>
        <w:pStyle w:val="Ingenmellomrom"/>
        <w:rPr>
          <w:b/>
          <w:sz w:val="24"/>
          <w:szCs w:val="24"/>
          <w:u w:val="single"/>
        </w:rPr>
      </w:pPr>
      <w:r w:rsidRPr="008041B2">
        <w:rPr>
          <w:b/>
          <w:sz w:val="24"/>
          <w:szCs w:val="24"/>
          <w:u w:val="single"/>
        </w:rPr>
        <w:t>Arbeidssted</w:t>
      </w:r>
    </w:p>
    <w:p w:rsidR="00BC4389" w:rsidRPr="008041B2" w:rsidRDefault="00BC4389" w:rsidP="00BC4389">
      <w:pPr>
        <w:pStyle w:val="Ingenmellomrom"/>
        <w:rPr>
          <w:sz w:val="24"/>
          <w:szCs w:val="24"/>
        </w:rPr>
      </w:pPr>
      <w:r w:rsidRPr="008041B2">
        <w:rPr>
          <w:sz w:val="24"/>
          <w:szCs w:val="24"/>
        </w:rPr>
        <w:t xml:space="preserve">Mortenstua er en skole som gir et spesialpedagogisk opplæringstilbud til elever i aldersgruppa 6 til 16 år. Opplæring og SFO er organisert som et helhetlig tilbud. </w:t>
      </w:r>
    </w:p>
    <w:p w:rsidR="00185200" w:rsidRDefault="00955410" w:rsidP="00BC438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Skolen har 3</w:t>
      </w:r>
      <w:r w:rsidR="00D43107">
        <w:rPr>
          <w:sz w:val="24"/>
          <w:szCs w:val="24"/>
        </w:rPr>
        <w:t>9</w:t>
      </w:r>
      <w:r w:rsidR="00BC4389" w:rsidRPr="008041B2">
        <w:rPr>
          <w:sz w:val="24"/>
          <w:szCs w:val="24"/>
        </w:rPr>
        <w:t xml:space="preserve"> elever med store sammensatte lærevansker. Personalgruppa er tverrfaglig sammensatt med pedagoger, miljøterapeuter, assistenter og fysioterapeut. Personalet utgjør et høykompetent fagmiljø med bred erfaring i opplæring av barn og unge med spesielle behov.</w:t>
      </w:r>
    </w:p>
    <w:p w:rsidR="00BC4389" w:rsidRDefault="00185200" w:rsidP="00BC438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Skolen drifter to avdelinger som begge ligger på Mysen i Eidsberg kommune.</w:t>
      </w:r>
      <w:r w:rsidR="00BC4389" w:rsidRPr="008041B2">
        <w:rPr>
          <w:sz w:val="24"/>
          <w:szCs w:val="24"/>
        </w:rPr>
        <w:t xml:space="preserve"> </w:t>
      </w:r>
    </w:p>
    <w:p w:rsidR="008A1C29" w:rsidRPr="008041B2" w:rsidRDefault="008A1C29" w:rsidP="00BC4389">
      <w:pPr>
        <w:pStyle w:val="Ingenmellomrom"/>
        <w:rPr>
          <w:sz w:val="24"/>
          <w:szCs w:val="24"/>
        </w:rPr>
      </w:pPr>
    </w:p>
    <w:p w:rsidR="00C724AB" w:rsidRDefault="00C724AB" w:rsidP="00BC438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Skolen har behov for følgende stillinger:</w:t>
      </w:r>
    </w:p>
    <w:p w:rsidR="00C724AB" w:rsidRDefault="00C724AB" w:rsidP="00BC4389">
      <w:pPr>
        <w:pStyle w:val="Ingenmellomrom"/>
        <w:rPr>
          <w:sz w:val="24"/>
          <w:szCs w:val="24"/>
        </w:rPr>
      </w:pPr>
    </w:p>
    <w:p w:rsidR="00C724AB" w:rsidRDefault="00955410" w:rsidP="00BC4389">
      <w:pPr>
        <w:pStyle w:val="Ingenmellomro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Fagarbeider/assistent:</w:t>
      </w:r>
    </w:p>
    <w:p w:rsidR="00C724AB" w:rsidRDefault="00C724AB" w:rsidP="00BC4389">
      <w:pPr>
        <w:pStyle w:val="Ingenmellomrom"/>
        <w:rPr>
          <w:b/>
          <w:sz w:val="24"/>
          <w:szCs w:val="24"/>
          <w:u w:val="single"/>
        </w:rPr>
      </w:pPr>
    </w:p>
    <w:p w:rsidR="00C724AB" w:rsidRDefault="00B1341E" w:rsidP="00C724AB">
      <w:pPr>
        <w:pStyle w:val="Ingenmellomro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Minimum</w:t>
      </w:r>
      <w:r w:rsidR="00955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300 </w:t>
      </w:r>
      <w:r w:rsidR="00955410">
        <w:rPr>
          <w:sz w:val="24"/>
          <w:szCs w:val="24"/>
        </w:rPr>
        <w:t xml:space="preserve">% </w:t>
      </w:r>
      <w:r w:rsidR="008A1C29">
        <w:rPr>
          <w:sz w:val="24"/>
          <w:szCs w:val="24"/>
        </w:rPr>
        <w:t>fast</w:t>
      </w:r>
      <w:r w:rsidR="00955410">
        <w:rPr>
          <w:sz w:val="24"/>
          <w:szCs w:val="24"/>
        </w:rPr>
        <w:t>/vikariat f.o.m. 01.08.201</w:t>
      </w:r>
      <w:r w:rsidR="008A1C29">
        <w:rPr>
          <w:sz w:val="24"/>
          <w:szCs w:val="24"/>
        </w:rPr>
        <w:t>9</w:t>
      </w:r>
      <w:r w:rsidR="00955410">
        <w:rPr>
          <w:sz w:val="24"/>
          <w:szCs w:val="24"/>
        </w:rPr>
        <w:t xml:space="preserve"> </w:t>
      </w:r>
      <w:proofErr w:type="spellStart"/>
      <w:r w:rsidR="00955410">
        <w:rPr>
          <w:sz w:val="24"/>
          <w:szCs w:val="24"/>
        </w:rPr>
        <w:t>t.o.m</w:t>
      </w:r>
      <w:proofErr w:type="spellEnd"/>
      <w:r w:rsidR="00955410">
        <w:rPr>
          <w:sz w:val="24"/>
          <w:szCs w:val="24"/>
        </w:rPr>
        <w:t xml:space="preserve"> 31.0</w:t>
      </w:r>
      <w:r w:rsidR="008A1C29">
        <w:rPr>
          <w:sz w:val="24"/>
          <w:szCs w:val="24"/>
        </w:rPr>
        <w:t>4</w:t>
      </w:r>
      <w:r w:rsidR="00955410">
        <w:rPr>
          <w:sz w:val="24"/>
          <w:szCs w:val="24"/>
        </w:rPr>
        <w:t>.20</w:t>
      </w:r>
      <w:r w:rsidR="008A1C29">
        <w:rPr>
          <w:sz w:val="24"/>
          <w:szCs w:val="24"/>
        </w:rPr>
        <w:t>20</w:t>
      </w:r>
      <w:r w:rsidR="00CC7627">
        <w:rPr>
          <w:sz w:val="24"/>
          <w:szCs w:val="24"/>
        </w:rPr>
        <w:t>.</w:t>
      </w:r>
    </w:p>
    <w:p w:rsidR="00A7152B" w:rsidRDefault="00A7152B" w:rsidP="00A7152B">
      <w:pPr>
        <w:pStyle w:val="Ingenmellomrom"/>
        <w:ind w:left="360"/>
        <w:rPr>
          <w:sz w:val="24"/>
          <w:szCs w:val="24"/>
        </w:rPr>
      </w:pPr>
    </w:p>
    <w:p w:rsidR="00054A02" w:rsidRDefault="00054A02" w:rsidP="00054A0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Arbeidsoppgaver:</w:t>
      </w:r>
    </w:p>
    <w:p w:rsidR="00955410" w:rsidRDefault="00955410" w:rsidP="00054A02">
      <w:pPr>
        <w:pStyle w:val="Ingenmellomrom"/>
        <w:rPr>
          <w:sz w:val="24"/>
          <w:szCs w:val="24"/>
        </w:rPr>
      </w:pPr>
    </w:p>
    <w:p w:rsidR="00054A02" w:rsidRPr="00955410" w:rsidRDefault="00C60AC2" w:rsidP="00955410">
      <w:pPr>
        <w:pStyle w:val="Ingenmellomro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Følge opp </w:t>
      </w:r>
      <w:r w:rsidR="00054A02">
        <w:rPr>
          <w:sz w:val="24"/>
          <w:szCs w:val="24"/>
        </w:rPr>
        <w:t xml:space="preserve">undervisning </w:t>
      </w:r>
      <w:r w:rsidR="00A7152B">
        <w:rPr>
          <w:sz w:val="24"/>
          <w:szCs w:val="24"/>
        </w:rPr>
        <w:t xml:space="preserve">til </w:t>
      </w:r>
      <w:r w:rsidR="00054A02">
        <w:rPr>
          <w:sz w:val="24"/>
          <w:szCs w:val="24"/>
        </w:rPr>
        <w:t>elever med rett til spesialund</w:t>
      </w:r>
      <w:r>
        <w:rPr>
          <w:sz w:val="24"/>
          <w:szCs w:val="24"/>
        </w:rPr>
        <w:t xml:space="preserve">ervisning i </w:t>
      </w:r>
      <w:proofErr w:type="spellStart"/>
      <w:r>
        <w:rPr>
          <w:sz w:val="24"/>
          <w:szCs w:val="24"/>
        </w:rPr>
        <w:t>hht</w:t>
      </w:r>
      <w:proofErr w:type="spellEnd"/>
      <w:r>
        <w:rPr>
          <w:sz w:val="24"/>
          <w:szCs w:val="24"/>
        </w:rPr>
        <w:t xml:space="preserve"> opplæringsloven i samarbeid med spesialped</w:t>
      </w:r>
      <w:r w:rsidR="000703D0">
        <w:rPr>
          <w:sz w:val="24"/>
          <w:szCs w:val="24"/>
        </w:rPr>
        <w:t>agog og miljøterapeut.</w:t>
      </w:r>
    </w:p>
    <w:p w:rsidR="00A7152B" w:rsidRDefault="00A7152B" w:rsidP="0014504E">
      <w:pPr>
        <w:pStyle w:val="Ingenmellomrom"/>
        <w:numPr>
          <w:ilvl w:val="0"/>
          <w:numId w:val="7"/>
        </w:numPr>
        <w:rPr>
          <w:sz w:val="24"/>
          <w:szCs w:val="24"/>
        </w:rPr>
      </w:pPr>
      <w:r w:rsidRPr="00A7152B">
        <w:rPr>
          <w:sz w:val="24"/>
          <w:szCs w:val="24"/>
        </w:rPr>
        <w:t>Undervisningen foregår i gruppe og/eller som 1-1 undervisning</w:t>
      </w:r>
      <w:r>
        <w:rPr>
          <w:sz w:val="24"/>
          <w:szCs w:val="24"/>
        </w:rPr>
        <w:t>, noe av arbeidstiden legges til skolens SFO.</w:t>
      </w:r>
    </w:p>
    <w:p w:rsidR="00DC26F7" w:rsidRDefault="00DC26F7" w:rsidP="0014504E">
      <w:pPr>
        <w:pStyle w:val="Ingenmellomro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Samarbeid med personalteam og foreldre.</w:t>
      </w:r>
    </w:p>
    <w:p w:rsidR="00C60AC2" w:rsidRDefault="00C60AC2" w:rsidP="0014504E">
      <w:pPr>
        <w:pStyle w:val="Ingenmellomro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Ledsager ved skoletransport.</w:t>
      </w:r>
    </w:p>
    <w:p w:rsidR="00C60AC2" w:rsidRDefault="00C60AC2" w:rsidP="00C60AC2">
      <w:pPr>
        <w:pStyle w:val="Ingenmellomrom"/>
        <w:ind w:left="720"/>
        <w:rPr>
          <w:sz w:val="24"/>
          <w:szCs w:val="24"/>
        </w:rPr>
      </w:pPr>
    </w:p>
    <w:p w:rsidR="00955410" w:rsidRDefault="00955410" w:rsidP="0095541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Kvalifikasjoner:</w:t>
      </w:r>
    </w:p>
    <w:p w:rsidR="00955410" w:rsidRDefault="00955410" w:rsidP="00955410">
      <w:pPr>
        <w:pStyle w:val="Ingenmellomro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Det er ø</w:t>
      </w:r>
      <w:r w:rsidR="00C60AC2">
        <w:rPr>
          <w:sz w:val="24"/>
          <w:szCs w:val="24"/>
        </w:rPr>
        <w:t>nskelig med erfaring fra arbeid med barn som har sammensatte lærevansker.</w:t>
      </w:r>
    </w:p>
    <w:p w:rsidR="00C60AC2" w:rsidRDefault="00C60AC2" w:rsidP="00955410">
      <w:pPr>
        <w:pStyle w:val="Ingenmellomro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Det er ønskelig med erfaring i forhold til utfordrende atferd.</w:t>
      </w:r>
    </w:p>
    <w:p w:rsidR="00C60AC2" w:rsidRDefault="00C60AC2" w:rsidP="00955410">
      <w:pPr>
        <w:pStyle w:val="Ingenmellomro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Det er ønskelig med erfaring med tegnspråk/tegn til tale.</w:t>
      </w:r>
    </w:p>
    <w:p w:rsidR="00C60AC2" w:rsidRDefault="00C60AC2" w:rsidP="00955410">
      <w:pPr>
        <w:pStyle w:val="Ingenmellomro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Vi legger vekt på gode kommunikasjons- og samarbeidsevner, fleksibilitet, evne til overblikk og selvstendig arbeid.</w:t>
      </w:r>
    </w:p>
    <w:p w:rsidR="008A1C29" w:rsidRDefault="008A1C29" w:rsidP="00955410">
      <w:pPr>
        <w:pStyle w:val="Ingenmellomro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Det er nødvendig at du behersker godt norsk muntlig og skriftlig.</w:t>
      </w:r>
    </w:p>
    <w:p w:rsidR="00D45692" w:rsidRPr="00D45692" w:rsidRDefault="00D45692" w:rsidP="00D45692">
      <w:pPr>
        <w:pStyle w:val="Listeavsnitt"/>
        <w:numPr>
          <w:ilvl w:val="0"/>
          <w:numId w:val="19"/>
        </w:num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45692">
        <w:rPr>
          <w:rFonts w:asciiTheme="minorHAnsi" w:eastAsiaTheme="minorHAnsi" w:hAnsiTheme="minorHAnsi" w:cstheme="minorBidi"/>
          <w:sz w:val="24"/>
          <w:szCs w:val="24"/>
          <w:lang w:eastAsia="en-US"/>
        </w:rPr>
        <w:t>Holdninger som fremmer anerkjennelse og jobbmotivasjon.</w:t>
      </w:r>
    </w:p>
    <w:p w:rsidR="00D45692" w:rsidRDefault="00D45692" w:rsidP="00D45692">
      <w:pPr>
        <w:pStyle w:val="Ingenmellomrom"/>
        <w:ind w:left="720"/>
        <w:rPr>
          <w:sz w:val="24"/>
          <w:szCs w:val="24"/>
        </w:rPr>
      </w:pPr>
    </w:p>
    <w:p w:rsidR="00B32AD6" w:rsidRDefault="00B32AD6" w:rsidP="00B32AD6">
      <w:pPr>
        <w:pStyle w:val="Ingenmellomrom"/>
        <w:rPr>
          <w:sz w:val="24"/>
          <w:szCs w:val="24"/>
        </w:rPr>
      </w:pPr>
    </w:p>
    <w:p w:rsidR="00B32AD6" w:rsidRDefault="00B32AD6" w:rsidP="00B32AD6">
      <w:pPr>
        <w:pStyle w:val="Ingenmellomrom"/>
        <w:rPr>
          <w:sz w:val="24"/>
          <w:szCs w:val="24"/>
        </w:rPr>
      </w:pPr>
    </w:p>
    <w:p w:rsidR="00B32AD6" w:rsidRDefault="00B32AD6" w:rsidP="00B32AD6">
      <w:pPr>
        <w:pStyle w:val="Ingenmellomrom"/>
        <w:rPr>
          <w:sz w:val="24"/>
          <w:szCs w:val="24"/>
        </w:rPr>
      </w:pPr>
    </w:p>
    <w:p w:rsidR="00B32AD6" w:rsidRDefault="00B32AD6" w:rsidP="00B32AD6">
      <w:pPr>
        <w:pStyle w:val="Ingenmellomrom"/>
        <w:rPr>
          <w:b/>
          <w:sz w:val="24"/>
          <w:szCs w:val="24"/>
          <w:u w:val="single"/>
        </w:rPr>
      </w:pPr>
      <w:r w:rsidRPr="00B32AD6">
        <w:rPr>
          <w:b/>
          <w:sz w:val="24"/>
          <w:szCs w:val="24"/>
          <w:u w:val="single"/>
        </w:rPr>
        <w:lastRenderedPageBreak/>
        <w:t>Miljøterapeut</w:t>
      </w:r>
      <w:r>
        <w:rPr>
          <w:b/>
          <w:sz w:val="24"/>
          <w:szCs w:val="24"/>
          <w:u w:val="single"/>
        </w:rPr>
        <w:t xml:space="preserve"> </w:t>
      </w:r>
    </w:p>
    <w:p w:rsidR="00B32AD6" w:rsidRDefault="00B32AD6" w:rsidP="00B32AD6">
      <w:pPr>
        <w:pStyle w:val="Ingenmellomrom"/>
        <w:rPr>
          <w:b/>
          <w:sz w:val="24"/>
          <w:szCs w:val="24"/>
          <w:u w:val="single"/>
        </w:rPr>
      </w:pPr>
    </w:p>
    <w:p w:rsidR="00B32AD6" w:rsidRPr="00DB5DC4" w:rsidRDefault="00B32AD6" w:rsidP="00B32AD6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DB5DC4">
        <w:rPr>
          <w:sz w:val="24"/>
          <w:szCs w:val="24"/>
        </w:rPr>
        <w:t>Inntil 200% fast stilling fra 01.08.2019</w:t>
      </w:r>
    </w:p>
    <w:p w:rsidR="00C60AC2" w:rsidRDefault="00C60AC2" w:rsidP="00C60AC2">
      <w:pPr>
        <w:pStyle w:val="Ingenmellomrom"/>
        <w:rPr>
          <w:sz w:val="24"/>
          <w:szCs w:val="24"/>
        </w:rPr>
      </w:pPr>
    </w:p>
    <w:p w:rsidR="00B32AD6" w:rsidRPr="00B32AD6" w:rsidRDefault="00B32AD6" w:rsidP="00B32AD6">
      <w:pPr>
        <w:pStyle w:val="Ingenmellomrom"/>
        <w:rPr>
          <w:sz w:val="24"/>
          <w:szCs w:val="24"/>
        </w:rPr>
      </w:pPr>
      <w:r w:rsidRPr="00B32AD6">
        <w:rPr>
          <w:sz w:val="24"/>
          <w:szCs w:val="24"/>
        </w:rPr>
        <w:t>Arbeidsoppgaver:</w:t>
      </w:r>
    </w:p>
    <w:p w:rsidR="00B32AD6" w:rsidRPr="00B32AD6" w:rsidRDefault="00B32AD6" w:rsidP="00B32AD6">
      <w:pPr>
        <w:pStyle w:val="Ingenmellomrom"/>
        <w:ind w:firstLine="708"/>
        <w:rPr>
          <w:sz w:val="24"/>
          <w:szCs w:val="24"/>
        </w:rPr>
      </w:pPr>
      <w:r w:rsidRPr="00B32AD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B32AD6">
        <w:rPr>
          <w:sz w:val="24"/>
          <w:szCs w:val="24"/>
        </w:rPr>
        <w:t xml:space="preserve">Gi undervisning til elever med rett til spesialundervisning i </w:t>
      </w:r>
      <w:proofErr w:type="spellStart"/>
      <w:r w:rsidRPr="00B32AD6">
        <w:rPr>
          <w:sz w:val="24"/>
          <w:szCs w:val="24"/>
        </w:rPr>
        <w:t>hht</w:t>
      </w:r>
      <w:proofErr w:type="spellEnd"/>
      <w:r w:rsidRPr="00B32AD6">
        <w:rPr>
          <w:sz w:val="24"/>
          <w:szCs w:val="24"/>
        </w:rPr>
        <w:t xml:space="preserve"> opplæringsloven.</w:t>
      </w:r>
    </w:p>
    <w:p w:rsidR="00B32AD6" w:rsidRPr="00B32AD6" w:rsidRDefault="00B32AD6" w:rsidP="00B32AD6">
      <w:pPr>
        <w:pStyle w:val="Ingenmellomrom"/>
        <w:ind w:firstLine="708"/>
        <w:rPr>
          <w:sz w:val="24"/>
          <w:szCs w:val="24"/>
        </w:rPr>
      </w:pPr>
      <w:r w:rsidRPr="00B32AD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B32AD6">
        <w:rPr>
          <w:sz w:val="24"/>
          <w:szCs w:val="24"/>
        </w:rPr>
        <w:t>Bidra med faglig kompetanse i arbeidet rundt opplæringstilbudet til enkeltelever.</w:t>
      </w:r>
    </w:p>
    <w:p w:rsidR="00B32AD6" w:rsidRPr="00B32AD6" w:rsidRDefault="00B32AD6" w:rsidP="00B32AD6">
      <w:pPr>
        <w:pStyle w:val="Ingenmellomrom"/>
        <w:ind w:left="708"/>
        <w:rPr>
          <w:sz w:val="24"/>
          <w:szCs w:val="24"/>
        </w:rPr>
      </w:pPr>
      <w:r w:rsidRPr="00B32AD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B32AD6">
        <w:rPr>
          <w:sz w:val="24"/>
          <w:szCs w:val="24"/>
        </w:rPr>
        <w:t>Undervisningen foregår i gruppe og/eller som 1-1 undervisning, noe av arbeidstiden legges til skolens SFO.</w:t>
      </w:r>
    </w:p>
    <w:p w:rsidR="00B32AD6" w:rsidRPr="00B32AD6" w:rsidRDefault="00B32AD6" w:rsidP="009F24AA">
      <w:pPr>
        <w:pStyle w:val="Ingenmellomrom"/>
        <w:ind w:firstLine="708"/>
        <w:rPr>
          <w:sz w:val="24"/>
          <w:szCs w:val="24"/>
        </w:rPr>
      </w:pPr>
      <w:r w:rsidRPr="00B32AD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B32AD6">
        <w:rPr>
          <w:sz w:val="24"/>
          <w:szCs w:val="24"/>
        </w:rPr>
        <w:t>Samarbeid med personalteam og foreldre</w:t>
      </w:r>
    </w:p>
    <w:p w:rsidR="00B32AD6" w:rsidRPr="00B32AD6" w:rsidRDefault="00B32AD6" w:rsidP="00B32AD6">
      <w:pPr>
        <w:pStyle w:val="Ingenmellomrom"/>
        <w:ind w:firstLine="708"/>
        <w:rPr>
          <w:sz w:val="24"/>
          <w:szCs w:val="24"/>
        </w:rPr>
      </w:pPr>
      <w:r w:rsidRPr="00B32AD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B32AD6">
        <w:rPr>
          <w:sz w:val="24"/>
          <w:szCs w:val="24"/>
        </w:rPr>
        <w:t xml:space="preserve">Holder deg faglig og pedagogisk oppdatert. </w:t>
      </w:r>
    </w:p>
    <w:p w:rsidR="00C724AB" w:rsidRDefault="00B32AD6" w:rsidP="00DB5DC4">
      <w:pPr>
        <w:pStyle w:val="Ingenmellomrom"/>
        <w:ind w:firstLine="708"/>
        <w:rPr>
          <w:sz w:val="24"/>
          <w:szCs w:val="24"/>
        </w:rPr>
      </w:pPr>
      <w:r w:rsidRPr="00B32AD6">
        <w:rPr>
          <w:sz w:val="24"/>
          <w:szCs w:val="24"/>
        </w:rPr>
        <w:t>•</w:t>
      </w:r>
      <w:r w:rsidR="00DB5DC4">
        <w:rPr>
          <w:sz w:val="24"/>
          <w:szCs w:val="24"/>
        </w:rPr>
        <w:t xml:space="preserve"> </w:t>
      </w:r>
      <w:r w:rsidRPr="00B32AD6">
        <w:rPr>
          <w:sz w:val="24"/>
          <w:szCs w:val="24"/>
        </w:rPr>
        <w:t>Er endringsvillig og lojal mot skolens satsningsområder</w:t>
      </w:r>
    </w:p>
    <w:p w:rsidR="00DB5DC4" w:rsidRDefault="00DB5DC4" w:rsidP="00DB5DC4">
      <w:pPr>
        <w:pStyle w:val="Ingenmellomro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Det er en fordel om du har kompetanse i å tilrettelegge for fysisk aktivitet </w:t>
      </w:r>
      <w:proofErr w:type="gramStart"/>
      <w:r>
        <w:rPr>
          <w:sz w:val="24"/>
          <w:szCs w:val="24"/>
        </w:rPr>
        <w:t>for  elevgruppa</w:t>
      </w:r>
      <w:proofErr w:type="gramEnd"/>
      <w:r>
        <w:rPr>
          <w:sz w:val="24"/>
          <w:szCs w:val="24"/>
        </w:rPr>
        <w:t>.</w:t>
      </w:r>
    </w:p>
    <w:p w:rsidR="009F24AA" w:rsidRDefault="009F24AA" w:rsidP="00DB5DC4">
      <w:pPr>
        <w:pStyle w:val="Ingenmellomrom"/>
        <w:ind w:left="708"/>
        <w:rPr>
          <w:sz w:val="24"/>
          <w:szCs w:val="24"/>
        </w:rPr>
      </w:pPr>
    </w:p>
    <w:p w:rsidR="009F24AA" w:rsidRDefault="009F24AA" w:rsidP="009F24A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Kvalifikasjoner: </w:t>
      </w:r>
    </w:p>
    <w:p w:rsidR="009E57FF" w:rsidRDefault="009E57FF" w:rsidP="009E57FF">
      <w:pPr>
        <w:pStyle w:val="Ingenmellomro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Det er ønskelig med tre </w:t>
      </w:r>
      <w:proofErr w:type="spellStart"/>
      <w:r>
        <w:rPr>
          <w:sz w:val="24"/>
          <w:szCs w:val="24"/>
        </w:rPr>
        <w:t>årig</w:t>
      </w:r>
      <w:proofErr w:type="spellEnd"/>
      <w:r>
        <w:rPr>
          <w:sz w:val="24"/>
          <w:szCs w:val="24"/>
        </w:rPr>
        <w:t xml:space="preserve"> utdannelse innen helse og sosialsektoren.</w:t>
      </w:r>
    </w:p>
    <w:p w:rsidR="009F24AA" w:rsidRPr="009F24AA" w:rsidRDefault="009F24AA" w:rsidP="009F24AA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9F24AA">
        <w:rPr>
          <w:sz w:val="24"/>
          <w:szCs w:val="24"/>
        </w:rPr>
        <w:t>Det er ønskelig med erfaring fra arbeid med barn som har sammensatte lærevansker.</w:t>
      </w:r>
    </w:p>
    <w:p w:rsidR="009F24AA" w:rsidRPr="009F24AA" w:rsidRDefault="009F24AA" w:rsidP="009F24AA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9F24AA">
        <w:rPr>
          <w:sz w:val="24"/>
          <w:szCs w:val="24"/>
        </w:rPr>
        <w:t>Det er ønskelig med erfaring i forhold til utfordrende atferd.</w:t>
      </w:r>
    </w:p>
    <w:p w:rsidR="009F24AA" w:rsidRPr="009F24AA" w:rsidRDefault="009F24AA" w:rsidP="009F24AA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9F24AA">
        <w:rPr>
          <w:sz w:val="24"/>
          <w:szCs w:val="24"/>
        </w:rPr>
        <w:t>Det er ønskelig med erfaring med tegnspråk/tegn til tale.</w:t>
      </w:r>
    </w:p>
    <w:p w:rsidR="009F24AA" w:rsidRPr="009F24AA" w:rsidRDefault="009F24AA" w:rsidP="009F24AA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9F24AA">
        <w:rPr>
          <w:sz w:val="24"/>
          <w:szCs w:val="24"/>
        </w:rPr>
        <w:t>Vi legger vekt på gode kommunikasjons- og samarbeidsevner, fleksibilitet, evne til overblikk og selvstendig arbeid.</w:t>
      </w:r>
    </w:p>
    <w:p w:rsidR="009F24AA" w:rsidRPr="009F24AA" w:rsidRDefault="009F24AA" w:rsidP="009F24AA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9F24AA">
        <w:rPr>
          <w:sz w:val="24"/>
          <w:szCs w:val="24"/>
        </w:rPr>
        <w:t>Det er nødvendig at du behersker godt norsk muntlig og skriftlig.</w:t>
      </w:r>
    </w:p>
    <w:p w:rsidR="009F24AA" w:rsidRPr="009F24AA" w:rsidRDefault="009F24AA" w:rsidP="009F24AA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9F24AA">
        <w:rPr>
          <w:sz w:val="24"/>
          <w:szCs w:val="24"/>
        </w:rPr>
        <w:t>Holdninger som fremmer anerkjennelse og jobbmotivasjon.</w:t>
      </w:r>
    </w:p>
    <w:p w:rsidR="009F24AA" w:rsidRPr="009F24AA" w:rsidRDefault="009F24AA" w:rsidP="009F24AA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9F24AA">
        <w:rPr>
          <w:sz w:val="24"/>
          <w:szCs w:val="24"/>
        </w:rPr>
        <w:t xml:space="preserve">Løsningsfokusert med en proaktiv og målrettet tilnærming til utfordringer og </w:t>
      </w:r>
    </w:p>
    <w:p w:rsidR="009F24AA" w:rsidRDefault="009F24AA" w:rsidP="009F24AA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9F24AA">
        <w:rPr>
          <w:sz w:val="24"/>
          <w:szCs w:val="24"/>
        </w:rPr>
        <w:t>problemstillinger.</w:t>
      </w:r>
    </w:p>
    <w:p w:rsidR="00DB5DC4" w:rsidRDefault="00DB5DC4" w:rsidP="00DB5DC4">
      <w:pPr>
        <w:pStyle w:val="Ingenmellomrom"/>
        <w:ind w:firstLine="708"/>
        <w:rPr>
          <w:sz w:val="24"/>
          <w:szCs w:val="24"/>
        </w:rPr>
      </w:pPr>
    </w:p>
    <w:p w:rsidR="00DB5DC4" w:rsidRDefault="00DB5DC4" w:rsidP="00DB5DC4">
      <w:pPr>
        <w:pStyle w:val="Ingenmellomrom"/>
        <w:ind w:left="720"/>
        <w:rPr>
          <w:sz w:val="24"/>
          <w:szCs w:val="24"/>
        </w:rPr>
      </w:pPr>
    </w:p>
    <w:p w:rsidR="00C724AB" w:rsidRPr="00DB5DC4" w:rsidRDefault="00C724AB" w:rsidP="00DB5DC4">
      <w:pPr>
        <w:pStyle w:val="Ingenmellomrom"/>
        <w:rPr>
          <w:sz w:val="24"/>
          <w:szCs w:val="24"/>
        </w:rPr>
      </w:pPr>
      <w:r w:rsidRPr="00DB5DC4">
        <w:rPr>
          <w:b/>
          <w:sz w:val="24"/>
          <w:szCs w:val="24"/>
          <w:u w:val="single"/>
        </w:rPr>
        <w:t>Lærer - spesialpedagog</w:t>
      </w:r>
    </w:p>
    <w:p w:rsidR="00DB5DC4" w:rsidRDefault="00DB5DC4" w:rsidP="00C724AB">
      <w:pPr>
        <w:pStyle w:val="Ingenmellomrom"/>
        <w:rPr>
          <w:b/>
          <w:sz w:val="24"/>
          <w:szCs w:val="24"/>
          <w:u w:val="single"/>
        </w:rPr>
      </w:pPr>
    </w:p>
    <w:p w:rsidR="00C724AB" w:rsidRDefault="00C60AC2" w:rsidP="00C724AB">
      <w:pPr>
        <w:pStyle w:val="Ingenmellomro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Inntil </w:t>
      </w:r>
      <w:r w:rsidR="00326B7C">
        <w:rPr>
          <w:sz w:val="24"/>
          <w:szCs w:val="24"/>
        </w:rPr>
        <w:t>3</w:t>
      </w:r>
      <w:r w:rsidR="008A1C29">
        <w:rPr>
          <w:sz w:val="24"/>
          <w:szCs w:val="24"/>
        </w:rPr>
        <w:t>00</w:t>
      </w:r>
      <w:r w:rsidR="00C724AB" w:rsidRPr="00C724AB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</w:t>
      </w:r>
      <w:r w:rsidR="008A1C29">
        <w:rPr>
          <w:sz w:val="24"/>
          <w:szCs w:val="24"/>
        </w:rPr>
        <w:t>faste stillinger</w:t>
      </w:r>
      <w:r>
        <w:rPr>
          <w:sz w:val="24"/>
          <w:szCs w:val="24"/>
        </w:rPr>
        <w:t xml:space="preserve"> </w:t>
      </w:r>
      <w:r w:rsidRPr="00C724AB">
        <w:rPr>
          <w:sz w:val="24"/>
          <w:szCs w:val="24"/>
        </w:rPr>
        <w:t>f.o.m.</w:t>
      </w:r>
      <w:r>
        <w:rPr>
          <w:sz w:val="24"/>
          <w:szCs w:val="24"/>
        </w:rPr>
        <w:t xml:space="preserve"> 01.08.201</w:t>
      </w:r>
      <w:r w:rsidR="008A1C29">
        <w:rPr>
          <w:sz w:val="24"/>
          <w:szCs w:val="24"/>
        </w:rPr>
        <w:t>9.</w:t>
      </w:r>
    </w:p>
    <w:p w:rsidR="000162EB" w:rsidRDefault="000162EB" w:rsidP="000162EB">
      <w:pPr>
        <w:pStyle w:val="Ingenmellomrom"/>
        <w:ind w:left="720"/>
        <w:rPr>
          <w:sz w:val="24"/>
          <w:szCs w:val="24"/>
        </w:rPr>
      </w:pPr>
    </w:p>
    <w:p w:rsidR="000162EB" w:rsidRPr="000162EB" w:rsidRDefault="000162EB" w:rsidP="000162EB">
      <w:pPr>
        <w:pStyle w:val="Ingenmellomrom"/>
        <w:rPr>
          <w:sz w:val="24"/>
          <w:szCs w:val="24"/>
        </w:rPr>
      </w:pPr>
      <w:r w:rsidRPr="000162EB">
        <w:rPr>
          <w:sz w:val="24"/>
          <w:szCs w:val="24"/>
        </w:rPr>
        <w:t>Arbeidsoppgaver:</w:t>
      </w:r>
    </w:p>
    <w:p w:rsidR="000162EB" w:rsidRPr="000162EB" w:rsidRDefault="000162EB" w:rsidP="000162EB">
      <w:pPr>
        <w:pStyle w:val="Ingenmellomrom"/>
        <w:numPr>
          <w:ilvl w:val="0"/>
          <w:numId w:val="7"/>
        </w:numPr>
        <w:rPr>
          <w:sz w:val="24"/>
          <w:szCs w:val="24"/>
        </w:rPr>
      </w:pPr>
      <w:r w:rsidRPr="000162EB">
        <w:rPr>
          <w:sz w:val="24"/>
          <w:szCs w:val="24"/>
        </w:rPr>
        <w:t xml:space="preserve">Undervisning av elever med rett til spesialundervisning i </w:t>
      </w:r>
      <w:proofErr w:type="spellStart"/>
      <w:r w:rsidRPr="000162EB">
        <w:rPr>
          <w:sz w:val="24"/>
          <w:szCs w:val="24"/>
        </w:rPr>
        <w:t>hht</w:t>
      </w:r>
      <w:proofErr w:type="spellEnd"/>
      <w:r w:rsidRPr="000162EB">
        <w:rPr>
          <w:sz w:val="24"/>
          <w:szCs w:val="24"/>
        </w:rPr>
        <w:t xml:space="preserve"> opplæringsloven, med utgangspunkt i de grunnleggende ferdigheter i Læreplanen.</w:t>
      </w:r>
    </w:p>
    <w:p w:rsidR="000162EB" w:rsidRPr="000162EB" w:rsidRDefault="000162EB" w:rsidP="000162EB">
      <w:pPr>
        <w:pStyle w:val="Ingenmellomrom"/>
        <w:numPr>
          <w:ilvl w:val="0"/>
          <w:numId w:val="7"/>
        </w:numPr>
        <w:rPr>
          <w:sz w:val="24"/>
          <w:szCs w:val="24"/>
        </w:rPr>
      </w:pPr>
      <w:r w:rsidRPr="000162EB">
        <w:rPr>
          <w:sz w:val="24"/>
          <w:szCs w:val="24"/>
        </w:rPr>
        <w:t>Personalet er tverrfaglig sammensatt med lærere/spesialpedagoger, miljøterapeuter og assistenter og jobber i team, der læreren er</w:t>
      </w:r>
      <w:r>
        <w:rPr>
          <w:sz w:val="24"/>
          <w:szCs w:val="24"/>
        </w:rPr>
        <w:t xml:space="preserve"> teamleder med hovedansvar for innholdet i opplæringstilbudet.</w:t>
      </w:r>
    </w:p>
    <w:p w:rsidR="000162EB" w:rsidRDefault="000162EB" w:rsidP="000162EB">
      <w:pPr>
        <w:pStyle w:val="Ingenmellomrom"/>
        <w:numPr>
          <w:ilvl w:val="0"/>
          <w:numId w:val="7"/>
        </w:numPr>
        <w:rPr>
          <w:sz w:val="24"/>
          <w:szCs w:val="24"/>
        </w:rPr>
      </w:pPr>
      <w:r w:rsidRPr="000162EB">
        <w:rPr>
          <w:sz w:val="24"/>
          <w:szCs w:val="24"/>
        </w:rPr>
        <w:t>Undervisningen foregår i gruppe og/eller som 1-1 undervisning, og det er kontaktlæreransvar for en gruppe elever.</w:t>
      </w:r>
    </w:p>
    <w:p w:rsidR="00DC26F7" w:rsidRDefault="00DC26F7" w:rsidP="000162EB">
      <w:pPr>
        <w:pStyle w:val="Ingenmellomro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Deltakelse i tverrfaglige </w:t>
      </w:r>
      <w:r w:rsidR="00A7152B">
        <w:rPr>
          <w:sz w:val="24"/>
          <w:szCs w:val="24"/>
        </w:rPr>
        <w:t>møter og samarbeid med ulike in</w:t>
      </w:r>
      <w:r>
        <w:rPr>
          <w:sz w:val="24"/>
          <w:szCs w:val="24"/>
        </w:rPr>
        <w:t>stanser.</w:t>
      </w:r>
    </w:p>
    <w:p w:rsidR="000703D0" w:rsidRDefault="000703D0" w:rsidP="000162EB">
      <w:pPr>
        <w:pStyle w:val="Ingenmellomro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Ansvar for intern og ekstern veiledning</w:t>
      </w:r>
      <w:r w:rsidR="00787169">
        <w:rPr>
          <w:sz w:val="24"/>
          <w:szCs w:val="24"/>
        </w:rPr>
        <w:t>.</w:t>
      </w:r>
    </w:p>
    <w:p w:rsidR="00A7152B" w:rsidRPr="000162EB" w:rsidRDefault="00A7152B" w:rsidP="00A7152B">
      <w:pPr>
        <w:pStyle w:val="Ingenmellomrom"/>
        <w:ind w:left="720"/>
        <w:rPr>
          <w:sz w:val="24"/>
          <w:szCs w:val="24"/>
        </w:rPr>
      </w:pPr>
    </w:p>
    <w:p w:rsidR="000162EB" w:rsidRPr="000162EB" w:rsidRDefault="000162EB" w:rsidP="000162EB">
      <w:pPr>
        <w:pStyle w:val="Ingenmellomrom"/>
        <w:rPr>
          <w:sz w:val="24"/>
          <w:szCs w:val="24"/>
        </w:rPr>
      </w:pPr>
      <w:r w:rsidRPr="000162EB">
        <w:rPr>
          <w:sz w:val="24"/>
          <w:szCs w:val="24"/>
        </w:rPr>
        <w:t>Kvalifikasjoner:</w:t>
      </w:r>
    </w:p>
    <w:p w:rsidR="000162EB" w:rsidRDefault="000162EB" w:rsidP="000162EB">
      <w:pPr>
        <w:pStyle w:val="Ingenmellomrom"/>
        <w:numPr>
          <w:ilvl w:val="0"/>
          <w:numId w:val="8"/>
        </w:numPr>
        <w:rPr>
          <w:sz w:val="24"/>
          <w:szCs w:val="24"/>
        </w:rPr>
      </w:pPr>
      <w:bookmarkStart w:id="0" w:name="_Hlk5710644"/>
      <w:r w:rsidRPr="000162EB">
        <w:rPr>
          <w:sz w:val="24"/>
          <w:szCs w:val="24"/>
        </w:rPr>
        <w:t xml:space="preserve">Det kreves godkjent undervisningskompetanse for fast tilsetting i grunnskolen. </w:t>
      </w:r>
    </w:p>
    <w:bookmarkEnd w:id="0"/>
    <w:p w:rsidR="000162EB" w:rsidRPr="000162EB" w:rsidRDefault="000162EB" w:rsidP="000162EB">
      <w:pPr>
        <w:pStyle w:val="Ingenmellomro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 søker etter allmennlærer</w:t>
      </w:r>
      <w:r w:rsidR="00BE36AA">
        <w:rPr>
          <w:sz w:val="24"/>
          <w:szCs w:val="24"/>
        </w:rPr>
        <w:t>/førskolelærer med master i spesialpedagogikk eller tilsvarende på universitets- eller høyskolenivå.</w:t>
      </w:r>
    </w:p>
    <w:p w:rsidR="00C724AB" w:rsidRDefault="000162EB" w:rsidP="000162EB">
      <w:pPr>
        <w:pStyle w:val="Ingenmellomrom"/>
        <w:numPr>
          <w:ilvl w:val="0"/>
          <w:numId w:val="8"/>
        </w:numPr>
        <w:rPr>
          <w:sz w:val="24"/>
          <w:szCs w:val="24"/>
        </w:rPr>
      </w:pPr>
      <w:r w:rsidRPr="000162EB">
        <w:rPr>
          <w:sz w:val="24"/>
          <w:szCs w:val="24"/>
        </w:rPr>
        <w:lastRenderedPageBreak/>
        <w:t>Det er en fordel at du har erfaring fra å undervise barn med spesielle behov og individtilpasset opplæring.</w:t>
      </w:r>
    </w:p>
    <w:p w:rsidR="00B32AD6" w:rsidRDefault="00B32AD6" w:rsidP="000162EB">
      <w:pPr>
        <w:pStyle w:val="Ingenmellomro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Personlig egnethet vektlegges.</w:t>
      </w:r>
    </w:p>
    <w:p w:rsidR="00D45692" w:rsidRPr="00D45692" w:rsidRDefault="00D45692" w:rsidP="00D45692">
      <w:pPr>
        <w:pStyle w:val="Listeavsnitt"/>
        <w:numPr>
          <w:ilvl w:val="0"/>
          <w:numId w:val="8"/>
        </w:num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45692">
        <w:rPr>
          <w:rFonts w:asciiTheme="minorHAnsi" w:eastAsiaTheme="minorHAnsi" w:hAnsiTheme="minorHAnsi" w:cstheme="minorBidi"/>
          <w:sz w:val="24"/>
          <w:szCs w:val="24"/>
          <w:lang w:eastAsia="en-US"/>
        </w:rPr>
        <w:t>Holdninger som fremmer anerkjennelse og jobbmotivasjon.</w:t>
      </w:r>
    </w:p>
    <w:p w:rsidR="00B32AD6" w:rsidRDefault="00B32AD6" w:rsidP="000162EB">
      <w:pPr>
        <w:pStyle w:val="Ingenmellomro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God muntlig og skriftlig framstillingsevne.</w:t>
      </w:r>
    </w:p>
    <w:p w:rsidR="00B32AD6" w:rsidRDefault="00B32AD6" w:rsidP="000162EB">
      <w:pPr>
        <w:pStyle w:val="Ingenmellomro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Kompetanse/erfaring med bruk av alternativ supplerende kommunikasjon (ASK).</w:t>
      </w:r>
    </w:p>
    <w:p w:rsidR="00787169" w:rsidRDefault="00787169" w:rsidP="000162EB">
      <w:pPr>
        <w:pStyle w:val="Ingenmellomro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Ønskelig med veiledningskompetanse.</w:t>
      </w:r>
    </w:p>
    <w:p w:rsidR="00DC26F7" w:rsidRDefault="00DC26F7" w:rsidP="00DC26F7">
      <w:pPr>
        <w:pStyle w:val="Ingenmellomrom"/>
        <w:rPr>
          <w:sz w:val="24"/>
          <w:szCs w:val="24"/>
        </w:rPr>
      </w:pPr>
    </w:p>
    <w:p w:rsidR="00DC26F7" w:rsidRDefault="00DC26F7" w:rsidP="00DC26F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 alle stillingene forventes det at du:</w:t>
      </w:r>
    </w:p>
    <w:p w:rsidR="000162EB" w:rsidRDefault="000162EB" w:rsidP="000162EB">
      <w:pPr>
        <w:pStyle w:val="Ingenmellomrom"/>
        <w:rPr>
          <w:sz w:val="24"/>
          <w:szCs w:val="24"/>
        </w:rPr>
      </w:pPr>
    </w:p>
    <w:p w:rsidR="000162EB" w:rsidRPr="000162EB" w:rsidRDefault="0014504E" w:rsidP="0014504E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162EB" w:rsidRPr="000162EB">
        <w:rPr>
          <w:sz w:val="24"/>
          <w:szCs w:val="24"/>
        </w:rPr>
        <w:t>vner å arbeide systematisk, langsiktig og har stor gjennomføringskraft.</w:t>
      </w:r>
    </w:p>
    <w:p w:rsidR="000162EB" w:rsidRPr="000162EB" w:rsidRDefault="0014504E" w:rsidP="0014504E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162EB">
        <w:rPr>
          <w:sz w:val="24"/>
          <w:szCs w:val="24"/>
        </w:rPr>
        <w:t xml:space="preserve">ar gode </w:t>
      </w:r>
      <w:proofErr w:type="spellStart"/>
      <w:r w:rsidR="000162EB">
        <w:rPr>
          <w:sz w:val="24"/>
          <w:szCs w:val="24"/>
        </w:rPr>
        <w:t>komm</w:t>
      </w:r>
      <w:r w:rsidR="000162EB" w:rsidRPr="000162EB">
        <w:rPr>
          <w:sz w:val="24"/>
          <w:szCs w:val="24"/>
        </w:rPr>
        <w:t>unikative</w:t>
      </w:r>
      <w:proofErr w:type="spellEnd"/>
      <w:r w:rsidR="000162EB" w:rsidRPr="000162EB">
        <w:rPr>
          <w:sz w:val="24"/>
          <w:szCs w:val="24"/>
        </w:rPr>
        <w:t xml:space="preserve"> ferdigheter og relasjons</w:t>
      </w:r>
      <w:r w:rsidR="000162EB">
        <w:rPr>
          <w:sz w:val="24"/>
          <w:szCs w:val="24"/>
        </w:rPr>
        <w:t xml:space="preserve"> </w:t>
      </w:r>
      <w:r w:rsidR="000162EB" w:rsidRPr="000162EB">
        <w:rPr>
          <w:sz w:val="24"/>
          <w:szCs w:val="24"/>
        </w:rPr>
        <w:t>kompetanse.</w:t>
      </w:r>
    </w:p>
    <w:p w:rsidR="000162EB" w:rsidRDefault="0014504E" w:rsidP="0014504E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162EB" w:rsidRPr="000162EB">
        <w:rPr>
          <w:sz w:val="24"/>
          <w:szCs w:val="24"/>
        </w:rPr>
        <w:t>oldninger som fremmer anerkjennelse og jobbmotivasjon.</w:t>
      </w:r>
    </w:p>
    <w:p w:rsidR="00054A02" w:rsidRPr="00054A02" w:rsidRDefault="0014504E" w:rsidP="0014504E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054A02" w:rsidRPr="00054A02">
        <w:rPr>
          <w:sz w:val="24"/>
          <w:szCs w:val="24"/>
        </w:rPr>
        <w:t xml:space="preserve">øsningsfokusert med en proaktiv og målrettet tilnærming til utfordringer og </w:t>
      </w:r>
    </w:p>
    <w:p w:rsidR="00054A02" w:rsidRDefault="00054A02" w:rsidP="0014504E">
      <w:pPr>
        <w:pStyle w:val="Ingenmellomrom"/>
        <w:ind w:left="1080"/>
        <w:rPr>
          <w:sz w:val="24"/>
          <w:szCs w:val="24"/>
        </w:rPr>
      </w:pPr>
      <w:r w:rsidRPr="00054A02">
        <w:rPr>
          <w:sz w:val="24"/>
          <w:szCs w:val="24"/>
        </w:rPr>
        <w:t>problemstillinger.</w:t>
      </w:r>
    </w:p>
    <w:p w:rsidR="00C420FA" w:rsidRDefault="0014504E" w:rsidP="0014504E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54A02">
        <w:rPr>
          <w:sz w:val="24"/>
          <w:szCs w:val="24"/>
        </w:rPr>
        <w:t>older deg faglig og pedagogisk oppdatert.</w:t>
      </w:r>
    </w:p>
    <w:p w:rsidR="00054A02" w:rsidRDefault="00C420FA" w:rsidP="0014504E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Skriver og snakker godt norsk.</w:t>
      </w:r>
      <w:r w:rsidR="00054A02">
        <w:rPr>
          <w:sz w:val="24"/>
          <w:szCs w:val="24"/>
        </w:rPr>
        <w:t xml:space="preserve"> </w:t>
      </w:r>
    </w:p>
    <w:p w:rsidR="00054A02" w:rsidRDefault="0014504E" w:rsidP="0014504E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54A02">
        <w:rPr>
          <w:sz w:val="24"/>
          <w:szCs w:val="24"/>
        </w:rPr>
        <w:t>r endringsvillig og lojal mot skolens satsningsområder</w:t>
      </w:r>
    </w:p>
    <w:p w:rsidR="000703D0" w:rsidRDefault="000703D0" w:rsidP="000703D0">
      <w:pPr>
        <w:pStyle w:val="Ingenmellomrom"/>
        <w:rPr>
          <w:sz w:val="24"/>
          <w:szCs w:val="24"/>
        </w:rPr>
      </w:pPr>
    </w:p>
    <w:p w:rsidR="000703D0" w:rsidRDefault="000703D0" w:rsidP="000703D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Vi kan tilby:</w:t>
      </w:r>
    </w:p>
    <w:p w:rsidR="000703D0" w:rsidRDefault="000703D0" w:rsidP="000703D0">
      <w:pPr>
        <w:pStyle w:val="Ingenmellomro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0703D0">
        <w:rPr>
          <w:sz w:val="24"/>
          <w:szCs w:val="24"/>
        </w:rPr>
        <w:t>pennende oppgaver i et tverrfaglig og kompetent miljø med fo</w:t>
      </w:r>
      <w:r>
        <w:rPr>
          <w:sz w:val="24"/>
          <w:szCs w:val="24"/>
        </w:rPr>
        <w:t xml:space="preserve">kus på faglig utvikling. </w:t>
      </w:r>
    </w:p>
    <w:p w:rsidR="000703D0" w:rsidRDefault="000703D0" w:rsidP="000703D0">
      <w:pPr>
        <w:pStyle w:val="Ingenmellomro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0703D0">
        <w:rPr>
          <w:sz w:val="24"/>
          <w:szCs w:val="24"/>
        </w:rPr>
        <w:t>uligheter for kursing, eksterne veiledni</w:t>
      </w:r>
      <w:r>
        <w:rPr>
          <w:sz w:val="24"/>
          <w:szCs w:val="24"/>
        </w:rPr>
        <w:t>ngsoppdrag, rom for påvirkning og tillitsbasert ledelse.</w:t>
      </w:r>
    </w:p>
    <w:p w:rsidR="000703D0" w:rsidRDefault="000703D0" w:rsidP="000703D0">
      <w:pPr>
        <w:pStyle w:val="Ingenmellomro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Trivelig arbeidsmiljø med muligheter for samarbeid med mange engasjerte og dedikerte medarbeidere.</w:t>
      </w:r>
    </w:p>
    <w:p w:rsidR="00A208DA" w:rsidRPr="00C724AB" w:rsidRDefault="00A208DA" w:rsidP="00A208D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Menn oppfordres til å søke.</w:t>
      </w:r>
    </w:p>
    <w:p w:rsidR="00C724AB" w:rsidRPr="00C724AB" w:rsidRDefault="00C724AB" w:rsidP="00C724AB">
      <w:pPr>
        <w:pStyle w:val="Ingenmellomrom"/>
        <w:rPr>
          <w:b/>
          <w:sz w:val="24"/>
          <w:szCs w:val="24"/>
          <w:u w:val="single"/>
        </w:rPr>
      </w:pPr>
    </w:p>
    <w:p w:rsidR="00BC4389" w:rsidRPr="008041B2" w:rsidRDefault="00BC4389" w:rsidP="00BC4389">
      <w:pPr>
        <w:pStyle w:val="Ingenmellomrom"/>
        <w:rPr>
          <w:sz w:val="24"/>
          <w:szCs w:val="24"/>
        </w:rPr>
      </w:pPr>
      <w:r w:rsidRPr="008041B2">
        <w:rPr>
          <w:b/>
          <w:sz w:val="24"/>
          <w:szCs w:val="24"/>
        </w:rPr>
        <w:t xml:space="preserve"> </w:t>
      </w:r>
      <w:r w:rsidRPr="008041B2">
        <w:rPr>
          <w:sz w:val="24"/>
          <w:szCs w:val="24"/>
        </w:rPr>
        <w:t xml:space="preserve">Arbeidsvilkår </w:t>
      </w:r>
      <w:r w:rsidR="00054A02">
        <w:rPr>
          <w:sz w:val="24"/>
          <w:szCs w:val="24"/>
        </w:rPr>
        <w:t xml:space="preserve">og lønn </w:t>
      </w:r>
      <w:r w:rsidRPr="008041B2">
        <w:rPr>
          <w:sz w:val="24"/>
          <w:szCs w:val="24"/>
        </w:rPr>
        <w:t xml:space="preserve">etter gjeldende reglement og </w:t>
      </w:r>
      <w:r w:rsidR="00054A02">
        <w:rPr>
          <w:sz w:val="24"/>
          <w:szCs w:val="24"/>
        </w:rPr>
        <w:t xml:space="preserve">tariffavtale. </w:t>
      </w:r>
      <w:r w:rsidRPr="008041B2">
        <w:rPr>
          <w:sz w:val="24"/>
          <w:szCs w:val="24"/>
        </w:rPr>
        <w:t xml:space="preserve"> Politiattest kreves av den som får tilbud om stillingen</w:t>
      </w:r>
      <w:r w:rsidR="00054A02">
        <w:rPr>
          <w:sz w:val="24"/>
          <w:szCs w:val="24"/>
        </w:rPr>
        <w:t>e</w:t>
      </w:r>
      <w:r w:rsidRPr="008041B2">
        <w:rPr>
          <w:sz w:val="24"/>
          <w:szCs w:val="24"/>
        </w:rPr>
        <w:t>. Prøvetid: 6 mnd.</w:t>
      </w:r>
    </w:p>
    <w:p w:rsidR="00BC4389" w:rsidRDefault="00BC4389" w:rsidP="00BC4389">
      <w:pPr>
        <w:pStyle w:val="Ingenmellomrom"/>
        <w:rPr>
          <w:sz w:val="24"/>
          <w:szCs w:val="24"/>
        </w:rPr>
      </w:pPr>
      <w:r w:rsidRPr="008041B2">
        <w:rPr>
          <w:sz w:val="24"/>
          <w:szCs w:val="24"/>
        </w:rPr>
        <w:t xml:space="preserve">Skriftlig søknad sendes til Mortenstua skole, Symraveien 1, 1850 Mysen eller på mail til: </w:t>
      </w:r>
      <w:hyperlink r:id="rId7" w:history="1">
        <w:r w:rsidR="00DC26F7" w:rsidRPr="00296F76">
          <w:rPr>
            <w:rStyle w:val="Hyperkobling"/>
            <w:sz w:val="24"/>
            <w:szCs w:val="24"/>
          </w:rPr>
          <w:t>post@mortenstua.no</w:t>
        </w:r>
      </w:hyperlink>
    </w:p>
    <w:p w:rsidR="00DC26F7" w:rsidRDefault="00DC26F7" w:rsidP="00BC4389">
      <w:pPr>
        <w:pStyle w:val="Ingenmellomrom"/>
        <w:rPr>
          <w:sz w:val="24"/>
          <w:szCs w:val="24"/>
        </w:rPr>
      </w:pPr>
    </w:p>
    <w:p w:rsidR="00BE36AA" w:rsidRDefault="00DC26F7" w:rsidP="00BC438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For mer informasjon: </w:t>
      </w:r>
      <w:hyperlink r:id="rId8" w:history="1">
        <w:r w:rsidRPr="00296F76">
          <w:rPr>
            <w:rStyle w:val="Hyperkobling"/>
            <w:sz w:val="24"/>
            <w:szCs w:val="24"/>
          </w:rPr>
          <w:t>www.mortenstua.no</w:t>
        </w:r>
      </w:hyperlink>
      <w:r>
        <w:rPr>
          <w:sz w:val="24"/>
          <w:szCs w:val="24"/>
        </w:rPr>
        <w:t>, og opplysninger 6</w:t>
      </w:r>
      <w:r w:rsidR="00BE36AA">
        <w:rPr>
          <w:sz w:val="24"/>
          <w:szCs w:val="24"/>
        </w:rPr>
        <w:t>9891371 eller</w:t>
      </w:r>
    </w:p>
    <w:p w:rsidR="00DC26F7" w:rsidRDefault="00BE36AA" w:rsidP="00BC438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 Rektor </w:t>
      </w:r>
      <w:r w:rsidR="00DC26F7">
        <w:rPr>
          <w:sz w:val="24"/>
          <w:szCs w:val="24"/>
        </w:rPr>
        <w:t xml:space="preserve">Torhild Thoresen </w:t>
      </w:r>
      <w:proofErr w:type="spellStart"/>
      <w:r w:rsidR="00DC26F7">
        <w:rPr>
          <w:sz w:val="24"/>
          <w:szCs w:val="24"/>
        </w:rPr>
        <w:t>tlf</w:t>
      </w:r>
      <w:proofErr w:type="spellEnd"/>
      <w:r w:rsidR="00DC26F7">
        <w:rPr>
          <w:sz w:val="24"/>
          <w:szCs w:val="24"/>
        </w:rPr>
        <w:t>: 91709255</w:t>
      </w:r>
    </w:p>
    <w:p w:rsidR="00DC26F7" w:rsidRPr="008041B2" w:rsidRDefault="00DC26F7" w:rsidP="00BC4389">
      <w:pPr>
        <w:pStyle w:val="Ingenmellomrom"/>
        <w:rPr>
          <w:sz w:val="24"/>
          <w:szCs w:val="24"/>
        </w:rPr>
      </w:pPr>
    </w:p>
    <w:p w:rsidR="00BC4389" w:rsidRDefault="00BE36AA" w:rsidP="00BC438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Søknadsfrist:  </w:t>
      </w:r>
      <w:r w:rsidR="000214CD">
        <w:rPr>
          <w:sz w:val="24"/>
          <w:szCs w:val="24"/>
        </w:rPr>
        <w:t>01.05.2019</w:t>
      </w:r>
      <w:bookmarkStart w:id="1" w:name="_GoBack"/>
      <w:bookmarkEnd w:id="1"/>
    </w:p>
    <w:p w:rsidR="00DC26F7" w:rsidRPr="008041B2" w:rsidRDefault="00DC26F7" w:rsidP="00BC4389">
      <w:pPr>
        <w:pStyle w:val="Ingenmellomrom"/>
        <w:rPr>
          <w:sz w:val="24"/>
          <w:szCs w:val="24"/>
        </w:rPr>
      </w:pPr>
    </w:p>
    <w:p w:rsidR="003D2515" w:rsidRPr="008041B2" w:rsidRDefault="003D2515" w:rsidP="002C1751">
      <w:pPr>
        <w:rPr>
          <w:sz w:val="24"/>
          <w:szCs w:val="24"/>
        </w:rPr>
      </w:pPr>
    </w:p>
    <w:sectPr w:rsidR="003D2515" w:rsidRPr="008041B2" w:rsidSect="00794229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3F" w:rsidRDefault="0088413F">
      <w:r>
        <w:separator/>
      </w:r>
    </w:p>
  </w:endnote>
  <w:endnote w:type="continuationSeparator" w:id="0">
    <w:p w:rsidR="0088413F" w:rsidRDefault="0088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2337"/>
      <w:docPartObj>
        <w:docPartGallery w:val="Page Numbers (Bottom of Page)"/>
        <w:docPartUnique/>
      </w:docPartObj>
    </w:sdtPr>
    <w:sdtEndPr/>
    <w:sdtContent>
      <w:p w:rsidR="006F0F10" w:rsidRDefault="009F6977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0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0F10" w:rsidRDefault="006F0F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10" w:rsidRDefault="006F0F10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</w:rPr>
    </w:pPr>
    <w:r>
      <w:t>__________________________________________________________________________________________</w:t>
    </w:r>
    <w:r>
      <w:br/>
    </w:r>
    <w:proofErr w:type="gramStart"/>
    <w:r>
      <w:rPr>
        <w:b/>
      </w:rPr>
      <w:t xml:space="preserve">Adresse:   </w:t>
    </w:r>
    <w:proofErr w:type="gramEnd"/>
    <w:r>
      <w:rPr>
        <w:b/>
      </w:rPr>
      <w:t xml:space="preserve">          Telefon              E-post:</w:t>
    </w:r>
    <w:r>
      <w:rPr>
        <w:b/>
      </w:rPr>
      <w:tab/>
    </w:r>
    <w:r>
      <w:rPr>
        <w:b/>
      </w:rPr>
      <w:tab/>
      <w:t xml:space="preserve">                         Hjemmeside                             </w:t>
    </w:r>
    <w:proofErr w:type="spellStart"/>
    <w:r>
      <w:rPr>
        <w:b/>
      </w:rPr>
      <w:t>Organisasjonsnr</w:t>
    </w:r>
    <w:proofErr w:type="spellEnd"/>
    <w:r>
      <w:rPr>
        <w:b/>
      </w:rPr>
      <w:t xml:space="preserve">.                                                 </w:t>
    </w:r>
  </w:p>
  <w:p w:rsidR="006B6C25" w:rsidRDefault="006F0F10" w:rsidP="006B6C25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r>
      <w:rPr>
        <w:b/>
      </w:rPr>
      <w:t xml:space="preserve">Symraveien 1     69 89 13 71       </w:t>
    </w:r>
    <w:hyperlink r:id="rId1" w:history="1">
      <w:r w:rsidRPr="001041F9">
        <w:rPr>
          <w:rStyle w:val="Hyperkobling"/>
          <w:b/>
        </w:rPr>
        <w:t>post@mortenstua.no</w:t>
      </w:r>
    </w:hyperlink>
    <w:r>
      <w:rPr>
        <w:b/>
      </w:rPr>
      <w:t xml:space="preserve">      www.mo</w:t>
    </w:r>
    <w:r w:rsidR="006B6C25">
      <w:rPr>
        <w:b/>
      </w:rPr>
      <w:t>rt</w:t>
    </w:r>
    <w:r w:rsidR="00134B02">
      <w:rPr>
        <w:b/>
      </w:rPr>
      <w:t>enstua.no                      914156394</w:t>
    </w:r>
    <w:r w:rsidR="006B6C25">
      <w:rPr>
        <w:b/>
      </w:rPr>
      <w:t xml:space="preserve">           </w:t>
    </w:r>
    <w:r w:rsidR="006B6C25">
      <w:rPr>
        <w:b/>
      </w:rPr>
      <w:tab/>
    </w:r>
  </w:p>
  <w:p w:rsidR="006F0F10" w:rsidRDefault="006F0F10" w:rsidP="006B6C25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r>
      <w:rPr>
        <w:b/>
      </w:rPr>
      <w:t>1850 Mysen        69 89 27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3F" w:rsidRDefault="0088413F">
      <w:r>
        <w:separator/>
      </w:r>
    </w:p>
  </w:footnote>
  <w:footnote w:type="continuationSeparator" w:id="0">
    <w:p w:rsidR="0088413F" w:rsidRDefault="0088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10" w:rsidRDefault="006F0F10" w:rsidP="0075384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3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6F0F10" w:rsidRPr="00DA2696" w:rsidRDefault="006F0F10" w:rsidP="00B949BA">
    <w:pPr>
      <w:rPr>
        <w:b/>
      </w:rPr>
    </w:pPr>
    <w:r>
      <w:rPr>
        <w:b/>
        <w:sz w:val="18"/>
      </w:rPr>
      <w:t xml:space="preserve">       - et</w:t>
    </w:r>
    <w:r w:rsidRPr="00DA2696">
      <w:rPr>
        <w:b/>
      </w:rPr>
      <w:t xml:space="preserve"> trygt sted å være</w:t>
    </w:r>
  </w:p>
  <w:p w:rsidR="006F0F10" w:rsidRPr="00DA2696" w:rsidRDefault="006F0F10" w:rsidP="00B949BA">
    <w:r w:rsidRPr="00DA2696">
      <w:rPr>
        <w:b/>
      </w:rPr>
      <w:t xml:space="preserve"> </w:t>
    </w:r>
    <w:r>
      <w:rPr>
        <w:b/>
      </w:rPr>
      <w:t xml:space="preserve">    </w:t>
    </w:r>
    <w:r w:rsidRPr="00DA2696">
      <w:rPr>
        <w:b/>
      </w:rPr>
      <w:t>- gir motivasjon til å lære</w:t>
    </w:r>
  </w:p>
  <w:p w:rsidR="006F0F10" w:rsidRDefault="006F0F10" w:rsidP="0075384B"/>
  <w:p w:rsidR="006F0F10" w:rsidRDefault="006F0F10" w:rsidP="00DA2696">
    <w:r>
      <w:rPr>
        <w:b/>
        <w:i/>
        <w:sz w:val="48"/>
      </w:rPr>
      <w:t xml:space="preserve"> </w:t>
    </w:r>
  </w:p>
  <w:p w:rsidR="006F0F10" w:rsidRDefault="006F0F10" w:rsidP="00C724AB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833"/>
    <w:multiLevelType w:val="hybridMultilevel"/>
    <w:tmpl w:val="736A42A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64483"/>
    <w:multiLevelType w:val="hybridMultilevel"/>
    <w:tmpl w:val="58A4F266"/>
    <w:lvl w:ilvl="0" w:tplc="0762B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5974"/>
    <w:multiLevelType w:val="hybridMultilevel"/>
    <w:tmpl w:val="C2E2D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167"/>
    <w:multiLevelType w:val="hybridMultilevel"/>
    <w:tmpl w:val="E0B8A21A"/>
    <w:lvl w:ilvl="0" w:tplc="AEF4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7A3D"/>
    <w:multiLevelType w:val="hybridMultilevel"/>
    <w:tmpl w:val="950A4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6694"/>
    <w:multiLevelType w:val="hybridMultilevel"/>
    <w:tmpl w:val="25E87A06"/>
    <w:lvl w:ilvl="0" w:tplc="0762B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D1A96"/>
    <w:multiLevelType w:val="hybridMultilevel"/>
    <w:tmpl w:val="5A643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1B1"/>
    <w:multiLevelType w:val="hybridMultilevel"/>
    <w:tmpl w:val="FAE02830"/>
    <w:lvl w:ilvl="0" w:tplc="0762B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D6467"/>
    <w:multiLevelType w:val="hybridMultilevel"/>
    <w:tmpl w:val="7452F892"/>
    <w:lvl w:ilvl="0" w:tplc="60B0B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F48AD"/>
    <w:multiLevelType w:val="hybridMultilevel"/>
    <w:tmpl w:val="4AF4C620"/>
    <w:lvl w:ilvl="0" w:tplc="0E02B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85E"/>
    <w:multiLevelType w:val="hybridMultilevel"/>
    <w:tmpl w:val="AA54D928"/>
    <w:lvl w:ilvl="0" w:tplc="0762B7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F72746"/>
    <w:multiLevelType w:val="hybridMultilevel"/>
    <w:tmpl w:val="00D2D766"/>
    <w:lvl w:ilvl="0" w:tplc="30D25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77F"/>
    <w:multiLevelType w:val="hybridMultilevel"/>
    <w:tmpl w:val="4578993E"/>
    <w:lvl w:ilvl="0" w:tplc="27681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675"/>
    <w:multiLevelType w:val="hybridMultilevel"/>
    <w:tmpl w:val="288E2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7B37"/>
    <w:multiLevelType w:val="hybridMultilevel"/>
    <w:tmpl w:val="A44EC7D0"/>
    <w:lvl w:ilvl="0" w:tplc="0762B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548B"/>
    <w:multiLevelType w:val="hybridMultilevel"/>
    <w:tmpl w:val="48C65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03729"/>
    <w:multiLevelType w:val="hybridMultilevel"/>
    <w:tmpl w:val="89D8849E"/>
    <w:lvl w:ilvl="0" w:tplc="0FEAE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03794"/>
    <w:multiLevelType w:val="hybridMultilevel"/>
    <w:tmpl w:val="E820A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917F8"/>
    <w:multiLevelType w:val="hybridMultilevel"/>
    <w:tmpl w:val="6CA69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43B29"/>
    <w:multiLevelType w:val="hybridMultilevel"/>
    <w:tmpl w:val="870C6224"/>
    <w:lvl w:ilvl="0" w:tplc="0762B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0501"/>
    <w:multiLevelType w:val="hybridMultilevel"/>
    <w:tmpl w:val="3796DC40"/>
    <w:lvl w:ilvl="0" w:tplc="0762B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C0FB9"/>
    <w:multiLevelType w:val="hybridMultilevel"/>
    <w:tmpl w:val="13C845B4"/>
    <w:lvl w:ilvl="0" w:tplc="8ABA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17"/>
  </w:num>
  <w:num w:numId="7">
    <w:abstractNumId w:val="13"/>
  </w:num>
  <w:num w:numId="8">
    <w:abstractNumId w:val="18"/>
  </w:num>
  <w:num w:numId="9">
    <w:abstractNumId w:val="8"/>
  </w:num>
  <w:num w:numId="10">
    <w:abstractNumId w:val="16"/>
  </w:num>
  <w:num w:numId="11">
    <w:abstractNumId w:val="1"/>
  </w:num>
  <w:num w:numId="12">
    <w:abstractNumId w:val="19"/>
  </w:num>
  <w:num w:numId="13">
    <w:abstractNumId w:val="10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0"/>
  </w:num>
  <w:num w:numId="19">
    <w:abstractNumId w:val="4"/>
  </w:num>
  <w:num w:numId="20">
    <w:abstractNumId w:val="1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24"/>
    <w:rsid w:val="000162EB"/>
    <w:rsid w:val="000214CD"/>
    <w:rsid w:val="00054A02"/>
    <w:rsid w:val="00054C82"/>
    <w:rsid w:val="000703D0"/>
    <w:rsid w:val="00080A33"/>
    <w:rsid w:val="000A40FC"/>
    <w:rsid w:val="000C5424"/>
    <w:rsid w:val="00134B02"/>
    <w:rsid w:val="0014504E"/>
    <w:rsid w:val="00185200"/>
    <w:rsid w:val="001E0762"/>
    <w:rsid w:val="00214558"/>
    <w:rsid w:val="00227E0F"/>
    <w:rsid w:val="0024334E"/>
    <w:rsid w:val="002A6356"/>
    <w:rsid w:val="002C1751"/>
    <w:rsid w:val="00326B7C"/>
    <w:rsid w:val="00350838"/>
    <w:rsid w:val="00352224"/>
    <w:rsid w:val="00383100"/>
    <w:rsid w:val="003D2515"/>
    <w:rsid w:val="003F5F2E"/>
    <w:rsid w:val="00404A5F"/>
    <w:rsid w:val="004D4968"/>
    <w:rsid w:val="005377BB"/>
    <w:rsid w:val="00541993"/>
    <w:rsid w:val="005745F1"/>
    <w:rsid w:val="00583F28"/>
    <w:rsid w:val="005A0925"/>
    <w:rsid w:val="00603C21"/>
    <w:rsid w:val="00635CF4"/>
    <w:rsid w:val="00650EC5"/>
    <w:rsid w:val="006516AC"/>
    <w:rsid w:val="006B6C25"/>
    <w:rsid w:val="006C0E63"/>
    <w:rsid w:val="006F0F10"/>
    <w:rsid w:val="0071180D"/>
    <w:rsid w:val="007305D1"/>
    <w:rsid w:val="00752DB0"/>
    <w:rsid w:val="0075384B"/>
    <w:rsid w:val="00787169"/>
    <w:rsid w:val="00794229"/>
    <w:rsid w:val="00794CA4"/>
    <w:rsid w:val="008041B2"/>
    <w:rsid w:val="00827880"/>
    <w:rsid w:val="00874C52"/>
    <w:rsid w:val="0088413F"/>
    <w:rsid w:val="008A1C29"/>
    <w:rsid w:val="008E21C6"/>
    <w:rsid w:val="00903257"/>
    <w:rsid w:val="00927582"/>
    <w:rsid w:val="00955410"/>
    <w:rsid w:val="009B1BA8"/>
    <w:rsid w:val="009E57FF"/>
    <w:rsid w:val="009F0BFF"/>
    <w:rsid w:val="009F24AA"/>
    <w:rsid w:val="009F6977"/>
    <w:rsid w:val="009F7E70"/>
    <w:rsid w:val="00A06EE4"/>
    <w:rsid w:val="00A208DA"/>
    <w:rsid w:val="00A5203A"/>
    <w:rsid w:val="00A53A50"/>
    <w:rsid w:val="00A7152B"/>
    <w:rsid w:val="00AA34F3"/>
    <w:rsid w:val="00AC71B5"/>
    <w:rsid w:val="00B1341E"/>
    <w:rsid w:val="00B32AD6"/>
    <w:rsid w:val="00B82D71"/>
    <w:rsid w:val="00B84474"/>
    <w:rsid w:val="00B949BA"/>
    <w:rsid w:val="00BB1A4E"/>
    <w:rsid w:val="00BC4389"/>
    <w:rsid w:val="00BD15D5"/>
    <w:rsid w:val="00BE36AA"/>
    <w:rsid w:val="00BE449D"/>
    <w:rsid w:val="00C420FA"/>
    <w:rsid w:val="00C60AC2"/>
    <w:rsid w:val="00C724AB"/>
    <w:rsid w:val="00C87937"/>
    <w:rsid w:val="00CB64B9"/>
    <w:rsid w:val="00CC7627"/>
    <w:rsid w:val="00CD70BC"/>
    <w:rsid w:val="00CE0C07"/>
    <w:rsid w:val="00D43107"/>
    <w:rsid w:val="00D45692"/>
    <w:rsid w:val="00DA2696"/>
    <w:rsid w:val="00DB5DC4"/>
    <w:rsid w:val="00DC26F7"/>
    <w:rsid w:val="00E317CB"/>
    <w:rsid w:val="00E46BAD"/>
    <w:rsid w:val="00E85E07"/>
    <w:rsid w:val="00EA3EEA"/>
    <w:rsid w:val="00EB4F6E"/>
    <w:rsid w:val="00EC46B3"/>
    <w:rsid w:val="00F7159C"/>
    <w:rsid w:val="00F73F88"/>
    <w:rsid w:val="00F8052D"/>
    <w:rsid w:val="00F81FA6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523FA"/>
  <w15:docId w15:val="{7525EF8D-AF15-4F77-A6C2-9264DEC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4229"/>
  </w:style>
  <w:style w:type="paragraph" w:styleId="Overskrift2">
    <w:name w:val="heading 2"/>
    <w:basedOn w:val="Normal"/>
    <w:next w:val="Normal"/>
    <w:qFormat/>
    <w:rsid w:val="00794229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79422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22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9422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94229"/>
    <w:rPr>
      <w:color w:val="0000FF"/>
      <w:u w:val="single"/>
    </w:rPr>
  </w:style>
  <w:style w:type="character" w:styleId="Fulgthyperkobling">
    <w:name w:val="FollowedHyperlink"/>
    <w:basedOn w:val="Standardskriftforavsnitt"/>
    <w:rsid w:val="00794229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A6356"/>
    <w:pPr>
      <w:ind w:left="720"/>
      <w:contextualSpacing/>
    </w:pPr>
  </w:style>
  <w:style w:type="paragraph" w:styleId="Brdtekst">
    <w:name w:val="Body Text"/>
    <w:basedOn w:val="Normal"/>
    <w:link w:val="BrdtekstTegn"/>
    <w:rsid w:val="005745F1"/>
    <w:pPr>
      <w:ind w:right="-1368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5745F1"/>
    <w:rPr>
      <w:sz w:val="24"/>
      <w:szCs w:val="24"/>
    </w:rPr>
  </w:style>
  <w:style w:type="paragraph" w:styleId="Blokktekst">
    <w:name w:val="Block Text"/>
    <w:basedOn w:val="Normal"/>
    <w:rsid w:val="005745F1"/>
    <w:pPr>
      <w:ind w:left="-180" w:right="-1008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50EC5"/>
  </w:style>
  <w:style w:type="paragraph" w:styleId="Ingenmellomrom">
    <w:name w:val="No Spacing"/>
    <w:uiPriority w:val="1"/>
    <w:qFormat/>
    <w:rsid w:val="00BC43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tenstua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mortenstua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ortenstua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33B8128E03048B09808D26D76D133" ma:contentTypeVersion="8" ma:contentTypeDescription="Opprett et nytt dokument." ma:contentTypeScope="" ma:versionID="30dc861961382b6c25cfbcc2ef520b58">
  <xsd:schema xmlns:xsd="http://www.w3.org/2001/XMLSchema" xmlns:xs="http://www.w3.org/2001/XMLSchema" xmlns:p="http://schemas.microsoft.com/office/2006/metadata/properties" xmlns:ns2="ffda7c2e-1b8b-4de4-9f17-f5dd58b1de6e" xmlns:ns3="2324de22-f425-45fa-95b0-6c381d173caa" targetNamespace="http://schemas.microsoft.com/office/2006/metadata/properties" ma:root="true" ma:fieldsID="9dfd681c4342551dd3ca32c817bd1306" ns2:_="" ns3:_="">
    <xsd:import namespace="ffda7c2e-1b8b-4de4-9f17-f5dd58b1de6e"/>
    <xsd:import namespace="2324de22-f425-45fa-95b0-6c381d173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7c2e-1b8b-4de4-9f17-f5dd58b1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de22-f425-45fa-95b0-6c381d173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0AF5E-D78A-4EC7-8FD3-02A9093586D9}"/>
</file>

<file path=customXml/itemProps2.xml><?xml version="1.0" encoding="utf-8"?>
<ds:datastoreItem xmlns:ds="http://schemas.openxmlformats.org/officeDocument/2006/customXml" ds:itemID="{90598A79-E2FB-4FA5-A868-0D38D6B8CC5F}"/>
</file>

<file path=customXml/itemProps3.xml><?xml version="1.0" encoding="utf-8"?>
<ds:datastoreItem xmlns:ds="http://schemas.openxmlformats.org/officeDocument/2006/customXml" ds:itemID="{AFFB65C4-A002-48A5-BE7A-6477E4C1A687}"/>
</file>

<file path=docProps/app.xml><?xml version="1.0" encoding="utf-8"?>
<Properties xmlns="http://schemas.openxmlformats.org/officeDocument/2006/extended-properties" xmlns:vt="http://schemas.openxmlformats.org/officeDocument/2006/docPropsVTypes">
  <Template>Mortenstua skole</Template>
  <TotalTime>218</TotalTime>
  <Pages>3</Pages>
  <Words>833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Mortenstua skole</dc:creator>
  <cp:lastModifiedBy>Torhild Thoresen</cp:lastModifiedBy>
  <cp:revision>7</cp:revision>
  <cp:lastPrinted>2019-04-09T10:30:00Z</cp:lastPrinted>
  <dcterms:created xsi:type="dcterms:W3CDTF">2019-04-03T09:15:00Z</dcterms:created>
  <dcterms:modified xsi:type="dcterms:W3CDTF">2019-04-09T13:03:00Z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0x01010028333B8128E03048B09808D26D76D133</vt:lpwstr>
  </property>
</Properties>
</file>