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0AA" w:rsidRDefault="003050AA">
      <w:pPr>
        <w:spacing w:before="5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88" w:type="dxa"/>
        <w:tblLayout w:type="fixed"/>
        <w:tblLook w:val="01E0" w:firstRow="1" w:lastRow="1" w:firstColumn="1" w:lastColumn="1" w:noHBand="0" w:noVBand="0"/>
      </w:tblPr>
      <w:tblGrid>
        <w:gridCol w:w="2964"/>
        <w:gridCol w:w="1434"/>
        <w:gridCol w:w="1799"/>
        <w:gridCol w:w="946"/>
        <w:gridCol w:w="1231"/>
        <w:gridCol w:w="962"/>
        <w:gridCol w:w="1293"/>
      </w:tblGrid>
      <w:tr w:rsidR="003050AA" w:rsidRPr="00F27ADE">
        <w:trPr>
          <w:trHeight w:hRule="exact" w:val="682"/>
        </w:trPr>
        <w:tc>
          <w:tcPr>
            <w:tcW w:w="10628" w:type="dxa"/>
            <w:gridSpan w:val="7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CCFFFF"/>
          </w:tcPr>
          <w:p w:rsidR="003050AA" w:rsidRPr="00F27ADE" w:rsidRDefault="00F27ADE">
            <w:pPr>
              <w:pStyle w:val="TableParagraph"/>
              <w:spacing w:before="1"/>
              <w:ind w:left="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</w:pPr>
            <w:bookmarkStart w:id="0" w:name="Alt_2"/>
            <w:bookmarkEnd w:id="0"/>
            <w:r w:rsidRPr="00F27ADE">
              <w:rPr>
                <w:rFonts w:ascii="Times New Roman"/>
                <w:b/>
                <w:sz w:val="28"/>
                <w:lang w:val="nb-NO"/>
              </w:rPr>
              <w:t>Skiptvet kommune</w:t>
            </w:r>
          </w:p>
          <w:p w:rsidR="003050AA" w:rsidRPr="00F27ADE" w:rsidRDefault="00F27ADE">
            <w:pPr>
              <w:pStyle w:val="TableParagraph"/>
              <w:spacing w:before="32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  <w:r w:rsidRPr="00F27ADE">
              <w:rPr>
                <w:rFonts w:ascii="Times New Roman" w:hAnsi="Times New Roman"/>
                <w:b/>
                <w:sz w:val="24"/>
                <w:lang w:val="nb-NO"/>
              </w:rPr>
              <w:t>REGNING FOR MØTER I FORBINDELSE MED POLITISK VIRKSOMHET</w:t>
            </w:r>
          </w:p>
        </w:tc>
      </w:tr>
      <w:tr w:rsidR="003050AA">
        <w:trPr>
          <w:trHeight w:hRule="exact" w:val="362"/>
        </w:trPr>
        <w:tc>
          <w:tcPr>
            <w:tcW w:w="2964" w:type="dxa"/>
            <w:tcBorders>
              <w:top w:val="single" w:sz="16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3050AA" w:rsidRDefault="00F27ADE">
            <w:pPr>
              <w:pStyle w:val="TableParagraph"/>
              <w:spacing w:before="65"/>
              <w:ind w:left="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Representant (navn):</w:t>
            </w:r>
          </w:p>
        </w:tc>
        <w:tc>
          <w:tcPr>
            <w:tcW w:w="7664" w:type="dxa"/>
            <w:gridSpan w:val="6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3050AA" w:rsidRDefault="003050AA"/>
        </w:tc>
      </w:tr>
      <w:tr w:rsidR="003050AA">
        <w:trPr>
          <w:trHeight w:hRule="exact" w:val="362"/>
        </w:trPr>
        <w:tc>
          <w:tcPr>
            <w:tcW w:w="296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3050AA" w:rsidRDefault="00F27ADE">
            <w:pPr>
              <w:pStyle w:val="TableParagraph"/>
              <w:spacing w:before="74"/>
              <w:ind w:left="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Adresse:</w:t>
            </w:r>
          </w:p>
        </w:tc>
        <w:tc>
          <w:tcPr>
            <w:tcW w:w="76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3050AA" w:rsidRDefault="003050AA"/>
        </w:tc>
      </w:tr>
      <w:tr w:rsidR="003050AA">
        <w:trPr>
          <w:trHeight w:hRule="exact" w:val="334"/>
        </w:trPr>
        <w:tc>
          <w:tcPr>
            <w:tcW w:w="296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3050AA" w:rsidRDefault="00F27ADE">
            <w:pPr>
              <w:pStyle w:val="TableParagraph"/>
              <w:spacing w:before="45"/>
              <w:ind w:left="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Personnummer:</w:t>
            </w:r>
          </w:p>
        </w:tc>
        <w:tc>
          <w:tcPr>
            <w:tcW w:w="76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3050AA" w:rsidRDefault="003050AA"/>
        </w:tc>
      </w:tr>
      <w:tr w:rsidR="003050AA">
        <w:trPr>
          <w:trHeight w:hRule="exact" w:val="334"/>
        </w:trPr>
        <w:tc>
          <w:tcPr>
            <w:tcW w:w="296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3050AA" w:rsidRDefault="00F27ADE">
            <w:pPr>
              <w:pStyle w:val="TableParagraph"/>
              <w:spacing w:before="45"/>
              <w:ind w:left="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Bankkonto:</w:t>
            </w:r>
          </w:p>
        </w:tc>
        <w:tc>
          <w:tcPr>
            <w:tcW w:w="76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3050AA" w:rsidRDefault="003050AA"/>
        </w:tc>
      </w:tr>
      <w:tr w:rsidR="003050AA">
        <w:trPr>
          <w:trHeight w:hRule="exact" w:val="362"/>
        </w:trPr>
        <w:tc>
          <w:tcPr>
            <w:tcW w:w="4398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3050AA" w:rsidRDefault="003050AA">
            <w:pPr>
              <w:pStyle w:val="TableParagraph"/>
              <w:spacing w:before="74"/>
              <w:ind w:left="2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3050AA" w:rsidRDefault="003050AA"/>
        </w:tc>
      </w:tr>
      <w:tr w:rsidR="003050AA">
        <w:trPr>
          <w:trHeight w:hRule="exact" w:val="362"/>
        </w:trPr>
        <w:tc>
          <w:tcPr>
            <w:tcW w:w="2964" w:type="dxa"/>
            <w:tcBorders>
              <w:top w:val="single" w:sz="8" w:space="0" w:color="000000"/>
              <w:left w:val="single" w:sz="12" w:space="0" w:color="000000"/>
              <w:bottom w:val="single" w:sz="16" w:space="0" w:color="000000"/>
              <w:right w:val="single" w:sz="8" w:space="0" w:color="000000"/>
            </w:tcBorders>
            <w:shd w:val="clear" w:color="auto" w:fill="CCFFFF"/>
          </w:tcPr>
          <w:p w:rsidR="003050AA" w:rsidRDefault="00F27ADE">
            <w:pPr>
              <w:pStyle w:val="TableParagraph"/>
              <w:spacing w:before="55"/>
              <w:ind w:left="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Regningsperiode:</w:t>
            </w:r>
          </w:p>
        </w:tc>
        <w:tc>
          <w:tcPr>
            <w:tcW w:w="3233" w:type="dxa"/>
            <w:gridSpan w:val="2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3050AA" w:rsidRDefault="003050AA"/>
        </w:tc>
        <w:tc>
          <w:tcPr>
            <w:tcW w:w="4432" w:type="dxa"/>
            <w:gridSpan w:val="4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2" w:space="0" w:color="000000"/>
            </w:tcBorders>
          </w:tcPr>
          <w:p w:rsidR="003050AA" w:rsidRDefault="00F27ADE">
            <w:pPr>
              <w:pStyle w:val="TableParagraph"/>
              <w:spacing w:before="55"/>
              <w:ind w:left="2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Leveringsfrist: 10. juni hvert år</w:t>
            </w:r>
          </w:p>
        </w:tc>
      </w:tr>
      <w:tr w:rsidR="003050AA">
        <w:trPr>
          <w:trHeight w:hRule="exact" w:val="362"/>
        </w:trPr>
        <w:tc>
          <w:tcPr>
            <w:tcW w:w="2964" w:type="dxa"/>
            <w:tcBorders>
              <w:top w:val="single" w:sz="16" w:space="0" w:color="000000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CCFFFF"/>
          </w:tcPr>
          <w:p w:rsidR="003050AA" w:rsidRDefault="00F27ADE">
            <w:pPr>
              <w:pStyle w:val="TableParagraph"/>
              <w:spacing w:before="64"/>
              <w:ind w:left="2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Regningsperiode:</w:t>
            </w:r>
          </w:p>
        </w:tc>
        <w:tc>
          <w:tcPr>
            <w:tcW w:w="1434" w:type="dxa"/>
            <w:tcBorders>
              <w:top w:val="single" w:sz="1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 w:rsidR="003050AA" w:rsidRDefault="003050AA"/>
        </w:tc>
        <w:tc>
          <w:tcPr>
            <w:tcW w:w="1799" w:type="dxa"/>
            <w:tcBorders>
              <w:top w:val="single" w:sz="1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 w:rsidR="003050AA" w:rsidRDefault="003050AA"/>
        </w:tc>
        <w:tc>
          <w:tcPr>
            <w:tcW w:w="4432" w:type="dxa"/>
            <w:gridSpan w:val="4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3050AA" w:rsidRDefault="00F27ADE">
            <w:pPr>
              <w:pStyle w:val="TableParagraph"/>
              <w:spacing w:before="64"/>
              <w:ind w:left="2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Leveringsfrist: 10. november hvert år</w:t>
            </w:r>
          </w:p>
        </w:tc>
      </w:tr>
      <w:tr w:rsidR="003050AA">
        <w:trPr>
          <w:trHeight w:hRule="exact" w:val="494"/>
        </w:trPr>
        <w:tc>
          <w:tcPr>
            <w:tcW w:w="2964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 w:rsidR="003050AA" w:rsidRDefault="003050A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3050AA" w:rsidRDefault="003050A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3050AA" w:rsidRDefault="003050A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3050AA" w:rsidRDefault="00F27ADE">
            <w:pPr>
              <w:pStyle w:val="TableParagraph"/>
              <w:spacing w:line="252" w:lineRule="exact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Utvalg</w:t>
            </w:r>
          </w:p>
        </w:tc>
        <w:tc>
          <w:tcPr>
            <w:tcW w:w="1434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 w:rsidR="003050AA" w:rsidRDefault="003050A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3050AA" w:rsidRDefault="003050A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3050AA" w:rsidRDefault="003050A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3050AA" w:rsidRDefault="00F27ADE">
            <w:pPr>
              <w:pStyle w:val="TableParagraph"/>
              <w:spacing w:line="252" w:lineRule="exact"/>
              <w:ind w:left="2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Møtedato</w:t>
            </w:r>
          </w:p>
        </w:tc>
        <w:tc>
          <w:tcPr>
            <w:tcW w:w="1799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 w:rsidR="003050AA" w:rsidRDefault="003050A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3050AA" w:rsidRDefault="003050A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3050AA" w:rsidRDefault="003050A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3050AA" w:rsidRDefault="00F27ADE">
            <w:pPr>
              <w:pStyle w:val="TableParagraph"/>
              <w:spacing w:line="252" w:lineRule="exact"/>
              <w:ind w:left="2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Møtested</w:t>
            </w:r>
          </w:p>
        </w:tc>
        <w:tc>
          <w:tcPr>
            <w:tcW w:w="313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 w:rsidR="003050AA" w:rsidRDefault="003050A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3050AA" w:rsidRDefault="003050A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050AA" w:rsidRDefault="00F27ADE">
            <w:pPr>
              <w:pStyle w:val="TableParagraph"/>
              <w:spacing w:line="252" w:lineRule="exact"/>
              <w:ind w:left="7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Møtegodtgjørelse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3050AA" w:rsidRDefault="00F27ADE">
            <w:pPr>
              <w:pStyle w:val="TableParagraph"/>
              <w:spacing w:before="24" w:line="253" w:lineRule="auto"/>
              <w:ind w:left="156" w:right="142" w:hanging="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Fylles ut av sekretriatet</w:t>
            </w:r>
          </w:p>
        </w:tc>
      </w:tr>
      <w:tr w:rsidR="003050AA">
        <w:trPr>
          <w:trHeight w:val="269"/>
        </w:trPr>
        <w:tc>
          <w:tcPr>
            <w:tcW w:w="296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 w:rsidR="003050AA" w:rsidRDefault="003050AA"/>
        </w:tc>
        <w:tc>
          <w:tcPr>
            <w:tcW w:w="14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 w:rsidR="003050AA" w:rsidRDefault="003050AA"/>
        </w:tc>
        <w:tc>
          <w:tcPr>
            <w:tcW w:w="179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 w:rsidR="003050AA" w:rsidRDefault="003050AA"/>
        </w:tc>
        <w:tc>
          <w:tcPr>
            <w:tcW w:w="3139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3050AA" w:rsidRDefault="003050AA"/>
        </w:tc>
        <w:tc>
          <w:tcPr>
            <w:tcW w:w="12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 w:rsidR="003050AA" w:rsidRDefault="003050A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3050AA" w:rsidRDefault="00F27ADE">
            <w:pPr>
              <w:pStyle w:val="TableParagraph"/>
              <w:spacing w:line="252" w:lineRule="exact"/>
              <w:ind w:left="2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Beløp</w:t>
            </w:r>
          </w:p>
        </w:tc>
      </w:tr>
      <w:tr w:rsidR="003050AA">
        <w:trPr>
          <w:trHeight w:hRule="exact" w:val="377"/>
        </w:trPr>
        <w:tc>
          <w:tcPr>
            <w:tcW w:w="296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3050AA" w:rsidRDefault="003050AA"/>
        </w:tc>
        <w:tc>
          <w:tcPr>
            <w:tcW w:w="14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3050AA" w:rsidRDefault="003050AA"/>
        </w:tc>
        <w:tc>
          <w:tcPr>
            <w:tcW w:w="179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3050AA" w:rsidRDefault="003050AA"/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3050AA" w:rsidRDefault="00F27ADE">
            <w:pPr>
              <w:pStyle w:val="TableParagraph"/>
              <w:spacing w:before="103" w:line="252" w:lineRule="exact"/>
              <w:ind w:left="2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Fast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3050AA" w:rsidRDefault="00F27ADE">
            <w:pPr>
              <w:pStyle w:val="TableParagraph"/>
              <w:spacing w:before="103" w:line="252" w:lineRule="exact"/>
              <w:ind w:left="2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Utv.leder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3050AA" w:rsidRDefault="00F27ADE">
            <w:pPr>
              <w:pStyle w:val="TableParagraph"/>
              <w:spacing w:before="103" w:line="252" w:lineRule="exact"/>
              <w:ind w:left="2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Ordinær</w:t>
            </w:r>
          </w:p>
        </w:tc>
        <w:tc>
          <w:tcPr>
            <w:tcW w:w="12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3050AA" w:rsidRDefault="003050AA"/>
        </w:tc>
      </w:tr>
      <w:tr w:rsidR="003050AA">
        <w:trPr>
          <w:trHeight w:hRule="exact" w:val="306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50AA" w:rsidRDefault="003050AA"/>
        </w:tc>
        <w:tc>
          <w:tcPr>
            <w:tcW w:w="143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0AA" w:rsidRDefault="003050AA"/>
        </w:tc>
        <w:tc>
          <w:tcPr>
            <w:tcW w:w="179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0AA" w:rsidRDefault="003050AA"/>
        </w:tc>
        <w:tc>
          <w:tcPr>
            <w:tcW w:w="94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0AA" w:rsidRDefault="003050AA"/>
        </w:tc>
        <w:tc>
          <w:tcPr>
            <w:tcW w:w="123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0AA" w:rsidRDefault="003050AA"/>
        </w:tc>
        <w:tc>
          <w:tcPr>
            <w:tcW w:w="96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0AA" w:rsidRDefault="003050AA"/>
        </w:tc>
        <w:tc>
          <w:tcPr>
            <w:tcW w:w="129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50AA" w:rsidRDefault="003050AA"/>
        </w:tc>
      </w:tr>
      <w:tr w:rsidR="003050AA">
        <w:trPr>
          <w:trHeight w:hRule="exact" w:val="247"/>
        </w:trPr>
        <w:tc>
          <w:tcPr>
            <w:tcW w:w="296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50AA" w:rsidRDefault="003050AA"/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0AA" w:rsidRDefault="003050AA">
            <w:bookmarkStart w:id="1" w:name="_GoBack"/>
            <w:bookmarkEnd w:id="1"/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0AA" w:rsidRDefault="003050AA"/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0AA" w:rsidRDefault="003050AA"/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0AA" w:rsidRDefault="003050AA"/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0AA" w:rsidRDefault="003050AA"/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50AA" w:rsidRDefault="003050AA"/>
        </w:tc>
      </w:tr>
      <w:tr w:rsidR="003050AA">
        <w:trPr>
          <w:trHeight w:hRule="exact" w:val="247"/>
        </w:trPr>
        <w:tc>
          <w:tcPr>
            <w:tcW w:w="296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50AA" w:rsidRDefault="003050AA"/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0AA" w:rsidRDefault="003050AA"/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0AA" w:rsidRDefault="003050AA"/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0AA" w:rsidRDefault="003050AA"/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0AA" w:rsidRDefault="003050AA"/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0AA" w:rsidRDefault="003050AA"/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50AA" w:rsidRDefault="003050AA"/>
        </w:tc>
      </w:tr>
      <w:tr w:rsidR="003050AA">
        <w:trPr>
          <w:trHeight w:hRule="exact" w:val="247"/>
        </w:trPr>
        <w:tc>
          <w:tcPr>
            <w:tcW w:w="296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50AA" w:rsidRDefault="003050AA"/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0AA" w:rsidRDefault="003050AA"/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0AA" w:rsidRDefault="003050AA"/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0AA" w:rsidRDefault="003050AA"/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0AA" w:rsidRDefault="003050AA"/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0AA" w:rsidRDefault="003050AA"/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50AA" w:rsidRDefault="003050AA"/>
        </w:tc>
      </w:tr>
      <w:tr w:rsidR="003050AA">
        <w:trPr>
          <w:trHeight w:hRule="exact" w:val="247"/>
        </w:trPr>
        <w:tc>
          <w:tcPr>
            <w:tcW w:w="296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50AA" w:rsidRDefault="003050AA"/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0AA" w:rsidRDefault="003050AA"/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0AA" w:rsidRDefault="003050AA"/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0AA" w:rsidRDefault="003050AA"/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0AA" w:rsidRDefault="003050AA"/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0AA" w:rsidRDefault="003050AA"/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50AA" w:rsidRDefault="003050AA"/>
        </w:tc>
      </w:tr>
      <w:tr w:rsidR="003050AA">
        <w:trPr>
          <w:trHeight w:hRule="exact" w:val="247"/>
        </w:trPr>
        <w:tc>
          <w:tcPr>
            <w:tcW w:w="296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50AA" w:rsidRDefault="003050AA"/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0AA" w:rsidRDefault="003050AA"/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0AA" w:rsidRDefault="003050AA"/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0AA" w:rsidRDefault="003050AA"/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0AA" w:rsidRDefault="003050AA"/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0AA" w:rsidRDefault="003050AA"/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50AA" w:rsidRDefault="003050AA"/>
        </w:tc>
      </w:tr>
      <w:tr w:rsidR="003050AA">
        <w:trPr>
          <w:trHeight w:hRule="exact" w:val="247"/>
        </w:trPr>
        <w:tc>
          <w:tcPr>
            <w:tcW w:w="296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50AA" w:rsidRDefault="003050AA"/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0AA" w:rsidRDefault="003050AA"/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0AA" w:rsidRDefault="003050AA"/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0AA" w:rsidRDefault="003050AA"/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0AA" w:rsidRDefault="003050AA"/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0AA" w:rsidRDefault="003050AA"/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50AA" w:rsidRDefault="003050AA"/>
        </w:tc>
      </w:tr>
      <w:tr w:rsidR="003050AA">
        <w:trPr>
          <w:trHeight w:hRule="exact" w:val="247"/>
        </w:trPr>
        <w:tc>
          <w:tcPr>
            <w:tcW w:w="296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50AA" w:rsidRDefault="003050AA"/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0AA" w:rsidRDefault="003050AA"/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0AA" w:rsidRDefault="003050AA"/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0AA" w:rsidRDefault="003050AA"/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0AA" w:rsidRDefault="003050AA"/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0AA" w:rsidRDefault="003050AA"/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50AA" w:rsidRDefault="003050AA"/>
        </w:tc>
      </w:tr>
      <w:tr w:rsidR="003050AA">
        <w:trPr>
          <w:trHeight w:hRule="exact" w:val="247"/>
        </w:trPr>
        <w:tc>
          <w:tcPr>
            <w:tcW w:w="296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50AA" w:rsidRDefault="003050AA"/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0AA" w:rsidRDefault="003050AA"/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0AA" w:rsidRDefault="003050AA"/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0AA" w:rsidRDefault="003050AA"/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0AA" w:rsidRDefault="003050AA"/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0AA" w:rsidRDefault="003050AA"/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50AA" w:rsidRDefault="003050AA"/>
        </w:tc>
      </w:tr>
      <w:tr w:rsidR="003050AA">
        <w:trPr>
          <w:trHeight w:hRule="exact" w:val="247"/>
        </w:trPr>
        <w:tc>
          <w:tcPr>
            <w:tcW w:w="296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50AA" w:rsidRDefault="003050AA"/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0AA" w:rsidRDefault="003050AA"/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0AA" w:rsidRDefault="003050AA"/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0AA" w:rsidRDefault="003050AA"/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0AA" w:rsidRDefault="003050AA"/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0AA" w:rsidRDefault="003050AA"/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50AA" w:rsidRDefault="003050AA"/>
        </w:tc>
      </w:tr>
      <w:tr w:rsidR="003050AA">
        <w:trPr>
          <w:trHeight w:hRule="exact" w:val="247"/>
        </w:trPr>
        <w:tc>
          <w:tcPr>
            <w:tcW w:w="296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50AA" w:rsidRDefault="003050AA"/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0AA" w:rsidRDefault="003050AA"/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0AA" w:rsidRDefault="003050AA"/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0AA" w:rsidRDefault="003050AA"/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0AA" w:rsidRDefault="003050AA"/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0AA" w:rsidRDefault="003050AA"/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50AA" w:rsidRDefault="003050AA"/>
        </w:tc>
      </w:tr>
      <w:tr w:rsidR="003050AA">
        <w:trPr>
          <w:trHeight w:hRule="exact" w:val="247"/>
        </w:trPr>
        <w:tc>
          <w:tcPr>
            <w:tcW w:w="296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50AA" w:rsidRDefault="003050AA"/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0AA" w:rsidRDefault="003050AA"/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0AA" w:rsidRDefault="003050AA"/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0AA" w:rsidRDefault="003050AA"/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0AA" w:rsidRDefault="003050AA"/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0AA" w:rsidRDefault="003050AA"/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50AA" w:rsidRDefault="003050AA"/>
        </w:tc>
      </w:tr>
      <w:tr w:rsidR="003050AA">
        <w:trPr>
          <w:trHeight w:hRule="exact" w:val="247"/>
        </w:trPr>
        <w:tc>
          <w:tcPr>
            <w:tcW w:w="296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50AA" w:rsidRDefault="003050AA"/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0AA" w:rsidRDefault="003050AA"/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0AA" w:rsidRDefault="003050AA"/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0AA" w:rsidRDefault="003050AA"/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0AA" w:rsidRDefault="003050AA"/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0AA" w:rsidRDefault="003050AA"/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50AA" w:rsidRDefault="003050AA"/>
        </w:tc>
      </w:tr>
      <w:tr w:rsidR="003050AA">
        <w:trPr>
          <w:trHeight w:hRule="exact" w:val="247"/>
        </w:trPr>
        <w:tc>
          <w:tcPr>
            <w:tcW w:w="296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50AA" w:rsidRDefault="003050AA"/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0AA" w:rsidRDefault="003050AA"/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0AA" w:rsidRDefault="003050AA"/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0AA" w:rsidRDefault="003050AA"/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0AA" w:rsidRDefault="003050AA"/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0AA" w:rsidRDefault="003050AA"/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50AA" w:rsidRDefault="003050AA"/>
        </w:tc>
      </w:tr>
      <w:tr w:rsidR="003050AA">
        <w:trPr>
          <w:trHeight w:hRule="exact" w:val="247"/>
        </w:trPr>
        <w:tc>
          <w:tcPr>
            <w:tcW w:w="296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50AA" w:rsidRDefault="003050AA"/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0AA" w:rsidRDefault="003050AA"/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0AA" w:rsidRDefault="003050AA"/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0AA" w:rsidRDefault="003050AA"/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0AA" w:rsidRDefault="003050AA"/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0AA" w:rsidRDefault="003050AA"/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50AA" w:rsidRDefault="003050AA"/>
        </w:tc>
      </w:tr>
      <w:tr w:rsidR="003050AA">
        <w:trPr>
          <w:trHeight w:hRule="exact" w:val="247"/>
        </w:trPr>
        <w:tc>
          <w:tcPr>
            <w:tcW w:w="296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50AA" w:rsidRDefault="003050AA"/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0AA" w:rsidRDefault="003050AA"/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0AA" w:rsidRDefault="003050AA"/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0AA" w:rsidRDefault="003050AA"/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0AA" w:rsidRDefault="003050AA"/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0AA" w:rsidRDefault="003050AA"/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50AA" w:rsidRDefault="003050AA"/>
        </w:tc>
      </w:tr>
      <w:tr w:rsidR="003050AA">
        <w:trPr>
          <w:trHeight w:hRule="exact" w:val="246"/>
        </w:trPr>
        <w:tc>
          <w:tcPr>
            <w:tcW w:w="296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3050AA" w:rsidRDefault="003050AA"/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050AA" w:rsidRDefault="003050AA"/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050AA" w:rsidRDefault="003050AA"/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050AA" w:rsidRDefault="003050AA"/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050AA" w:rsidRDefault="003050AA"/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050AA" w:rsidRDefault="003050AA"/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50AA" w:rsidRDefault="003050AA"/>
        </w:tc>
      </w:tr>
      <w:tr w:rsidR="003050AA">
        <w:trPr>
          <w:trHeight w:hRule="exact" w:val="290"/>
        </w:trPr>
        <w:tc>
          <w:tcPr>
            <w:tcW w:w="296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3050AA" w:rsidRDefault="00F27ADE">
            <w:pPr>
              <w:pStyle w:val="TableParagraph"/>
              <w:spacing w:before="2"/>
              <w:ind w:left="2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Erstatning tapt arbeidsfortj.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50AA" w:rsidRDefault="00F27ADE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nei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50AA" w:rsidRDefault="00F27ADE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ja</w:t>
            </w:r>
          </w:p>
        </w:tc>
        <w:tc>
          <w:tcPr>
            <w:tcW w:w="31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3050AA" w:rsidRDefault="00F27ADE">
            <w:pPr>
              <w:pStyle w:val="TableParagraph"/>
              <w:spacing w:before="2"/>
              <w:ind w:left="17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Sett X</w:t>
            </w:r>
          </w:p>
        </w:tc>
        <w:tc>
          <w:tcPr>
            <w:tcW w:w="129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3050AA" w:rsidRDefault="003050AA"/>
        </w:tc>
      </w:tr>
      <w:tr w:rsidR="003050AA" w:rsidRPr="00F27ADE">
        <w:trPr>
          <w:trHeight w:hRule="exact" w:val="319"/>
        </w:trPr>
        <w:tc>
          <w:tcPr>
            <w:tcW w:w="83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3050AA" w:rsidRPr="00F27ADE" w:rsidRDefault="00F27ADE">
            <w:pPr>
              <w:pStyle w:val="TableParagraph"/>
              <w:spacing w:before="50"/>
              <w:ind w:left="25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F27ADE">
              <w:rPr>
                <w:rFonts w:ascii="Times New Roman" w:hAnsi="Times New Roman"/>
                <w:b/>
                <w:i/>
                <w:sz w:val="20"/>
                <w:lang w:val="nb-NO"/>
              </w:rPr>
              <w:t>Bemerk:</w:t>
            </w:r>
            <w:r w:rsidRPr="00F27ADE">
              <w:rPr>
                <w:rFonts w:ascii="Times New Roman" w:hAnsi="Times New Roman"/>
                <w:b/>
                <w:i/>
                <w:spacing w:val="-8"/>
                <w:sz w:val="20"/>
                <w:lang w:val="nb-NO"/>
              </w:rPr>
              <w:t xml:space="preserve"> </w:t>
            </w:r>
            <w:r w:rsidRPr="00F27ADE">
              <w:rPr>
                <w:rFonts w:ascii="Times New Roman" w:hAnsi="Times New Roman"/>
                <w:b/>
                <w:i/>
                <w:sz w:val="20"/>
                <w:lang w:val="nb-NO"/>
              </w:rPr>
              <w:t>Evt.</w:t>
            </w:r>
            <w:r w:rsidRPr="00F27ADE">
              <w:rPr>
                <w:rFonts w:ascii="Times New Roman" w:hAnsi="Times New Roman"/>
                <w:b/>
                <w:i/>
                <w:spacing w:val="-8"/>
                <w:sz w:val="20"/>
                <w:lang w:val="nb-NO"/>
              </w:rPr>
              <w:t xml:space="preserve"> </w:t>
            </w:r>
            <w:r w:rsidRPr="00F27ADE">
              <w:rPr>
                <w:rFonts w:ascii="Times New Roman" w:hAnsi="Times New Roman"/>
                <w:b/>
                <w:i/>
                <w:sz w:val="20"/>
                <w:lang w:val="nb-NO"/>
              </w:rPr>
              <w:t>krav</w:t>
            </w:r>
            <w:r w:rsidRPr="00F27ADE">
              <w:rPr>
                <w:rFonts w:ascii="Times New Roman" w:hAnsi="Times New Roman"/>
                <w:b/>
                <w:i/>
                <w:spacing w:val="-8"/>
                <w:sz w:val="20"/>
                <w:lang w:val="nb-NO"/>
              </w:rPr>
              <w:t xml:space="preserve"> </w:t>
            </w:r>
            <w:r w:rsidRPr="00F27ADE">
              <w:rPr>
                <w:rFonts w:ascii="Times New Roman" w:hAnsi="Times New Roman"/>
                <w:b/>
                <w:i/>
                <w:sz w:val="20"/>
                <w:lang w:val="nb-NO"/>
              </w:rPr>
              <w:t>på</w:t>
            </w:r>
            <w:r w:rsidRPr="00F27ADE">
              <w:rPr>
                <w:rFonts w:ascii="Times New Roman" w:hAnsi="Times New Roman"/>
                <w:b/>
                <w:i/>
                <w:spacing w:val="-8"/>
                <w:sz w:val="20"/>
                <w:lang w:val="nb-NO"/>
              </w:rPr>
              <w:t xml:space="preserve"> </w:t>
            </w:r>
            <w:r w:rsidRPr="00F27ADE">
              <w:rPr>
                <w:rFonts w:ascii="Times New Roman" w:hAnsi="Times New Roman"/>
                <w:b/>
                <w:i/>
                <w:sz w:val="20"/>
                <w:lang w:val="nb-NO"/>
              </w:rPr>
              <w:t>tapt</w:t>
            </w:r>
            <w:r w:rsidRPr="00F27ADE">
              <w:rPr>
                <w:rFonts w:ascii="Times New Roman" w:hAnsi="Times New Roman"/>
                <w:b/>
                <w:i/>
                <w:spacing w:val="-8"/>
                <w:sz w:val="20"/>
                <w:lang w:val="nb-NO"/>
              </w:rPr>
              <w:t xml:space="preserve"> </w:t>
            </w:r>
            <w:r w:rsidRPr="00F27ADE">
              <w:rPr>
                <w:rFonts w:ascii="Times New Roman" w:hAnsi="Times New Roman"/>
                <w:b/>
                <w:i/>
                <w:sz w:val="20"/>
                <w:lang w:val="nb-NO"/>
              </w:rPr>
              <w:t>arbeidsfortjeneste</w:t>
            </w:r>
            <w:r w:rsidRPr="00F27ADE">
              <w:rPr>
                <w:rFonts w:ascii="Times New Roman" w:hAnsi="Times New Roman"/>
                <w:b/>
                <w:i/>
                <w:spacing w:val="-8"/>
                <w:sz w:val="20"/>
                <w:lang w:val="nb-NO"/>
              </w:rPr>
              <w:t xml:space="preserve"> </w:t>
            </w:r>
            <w:r w:rsidRPr="00F27ADE">
              <w:rPr>
                <w:rFonts w:ascii="Times New Roman" w:hAnsi="Times New Roman"/>
                <w:b/>
                <w:i/>
                <w:sz w:val="20"/>
                <w:lang w:val="nb-NO"/>
              </w:rPr>
              <w:t>må</w:t>
            </w:r>
            <w:r w:rsidRPr="00F27ADE">
              <w:rPr>
                <w:rFonts w:ascii="Times New Roman" w:hAnsi="Times New Roman"/>
                <w:b/>
                <w:i/>
                <w:spacing w:val="-8"/>
                <w:sz w:val="20"/>
                <w:lang w:val="nb-NO"/>
              </w:rPr>
              <w:t xml:space="preserve"> </w:t>
            </w:r>
            <w:r w:rsidRPr="00F27ADE">
              <w:rPr>
                <w:rFonts w:ascii="Times New Roman" w:hAnsi="Times New Roman"/>
                <w:b/>
                <w:i/>
                <w:sz w:val="20"/>
                <w:lang w:val="nb-NO"/>
              </w:rPr>
              <w:t>dokumenteres,</w:t>
            </w:r>
            <w:r w:rsidRPr="00F27ADE">
              <w:rPr>
                <w:rFonts w:ascii="Times New Roman" w:hAnsi="Times New Roman"/>
                <w:b/>
                <w:i/>
                <w:spacing w:val="-8"/>
                <w:sz w:val="20"/>
                <w:lang w:val="nb-NO"/>
              </w:rPr>
              <w:t xml:space="preserve"> </w:t>
            </w:r>
            <w:r w:rsidRPr="00F27ADE">
              <w:rPr>
                <w:rFonts w:ascii="Times New Roman" w:hAnsi="Times New Roman"/>
                <w:b/>
                <w:i/>
                <w:sz w:val="20"/>
                <w:lang w:val="nb-NO"/>
              </w:rPr>
              <w:t>alternativ</w:t>
            </w:r>
            <w:r w:rsidRPr="00F27ADE">
              <w:rPr>
                <w:rFonts w:ascii="Times New Roman" w:hAnsi="Times New Roman"/>
                <w:b/>
                <w:i/>
                <w:spacing w:val="-8"/>
                <w:sz w:val="20"/>
                <w:lang w:val="nb-NO"/>
              </w:rPr>
              <w:t xml:space="preserve"> </w:t>
            </w:r>
            <w:r w:rsidRPr="00F27ADE">
              <w:rPr>
                <w:rFonts w:ascii="Times New Roman" w:hAnsi="Times New Roman"/>
                <w:b/>
                <w:i/>
                <w:sz w:val="20"/>
                <w:lang w:val="nb-NO"/>
              </w:rPr>
              <w:t>utbetales</w:t>
            </w:r>
            <w:r w:rsidRPr="00F27ADE">
              <w:rPr>
                <w:rFonts w:ascii="Times New Roman" w:hAnsi="Times New Roman"/>
                <w:b/>
                <w:i/>
                <w:spacing w:val="-8"/>
                <w:sz w:val="20"/>
                <w:lang w:val="nb-NO"/>
              </w:rPr>
              <w:t xml:space="preserve"> </w:t>
            </w:r>
            <w:r w:rsidRPr="00F27ADE">
              <w:rPr>
                <w:rFonts w:ascii="Times New Roman" w:hAnsi="Times New Roman"/>
                <w:b/>
                <w:i/>
                <w:sz w:val="20"/>
                <w:lang w:val="nb-NO"/>
              </w:rPr>
              <w:t>ulegitimert</w:t>
            </w:r>
            <w:r w:rsidRPr="00F27ADE">
              <w:rPr>
                <w:rFonts w:ascii="Times New Roman" w:hAnsi="Times New Roman"/>
                <w:b/>
                <w:i/>
                <w:spacing w:val="-8"/>
                <w:sz w:val="20"/>
                <w:lang w:val="nb-NO"/>
              </w:rPr>
              <w:t xml:space="preserve"> </w:t>
            </w:r>
            <w:r w:rsidRPr="00F27ADE">
              <w:rPr>
                <w:rFonts w:ascii="Times New Roman" w:hAnsi="Times New Roman"/>
                <w:b/>
                <w:i/>
                <w:sz w:val="20"/>
                <w:lang w:val="nb-NO"/>
              </w:rPr>
              <w:t>sats.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050AA" w:rsidRPr="00F27ADE" w:rsidRDefault="003050AA">
            <w:pPr>
              <w:rPr>
                <w:lang w:val="nb-NO"/>
              </w:rPr>
            </w:pP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50AA" w:rsidRPr="00F27ADE" w:rsidRDefault="003050AA">
            <w:pPr>
              <w:rPr>
                <w:lang w:val="nb-NO"/>
              </w:rPr>
            </w:pPr>
          </w:p>
        </w:tc>
      </w:tr>
      <w:tr w:rsidR="003050AA">
        <w:trPr>
          <w:trHeight w:hRule="exact" w:val="276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3050AA" w:rsidRDefault="00F27ADE">
            <w:pPr>
              <w:pStyle w:val="TableParagraph"/>
              <w:spacing w:before="2" w:line="252" w:lineRule="exact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Tapt arbeidsfortjeneste: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3050AA" w:rsidRDefault="00F27ADE">
            <w:pPr>
              <w:pStyle w:val="TableParagraph"/>
              <w:spacing w:before="2" w:line="252" w:lineRule="exact"/>
              <w:ind w:left="2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Møtedato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3050AA" w:rsidRDefault="00F27ADE">
            <w:pPr>
              <w:pStyle w:val="TableParagraph"/>
              <w:spacing w:before="2" w:line="252" w:lineRule="exact"/>
              <w:ind w:left="2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Møtested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3050AA" w:rsidRDefault="00F27ADE">
            <w:pPr>
              <w:pStyle w:val="TableParagraph"/>
              <w:spacing w:before="2" w:line="252" w:lineRule="exact"/>
              <w:ind w:left="17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Timer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3050AA" w:rsidRDefault="00F27ADE">
            <w:pPr>
              <w:pStyle w:val="TableParagraph"/>
              <w:spacing w:before="2" w:line="252" w:lineRule="exact"/>
              <w:ind w:left="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Godtgj.pr.t.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3050AA" w:rsidRDefault="00F27ADE">
            <w:pPr>
              <w:pStyle w:val="TableParagraph"/>
              <w:spacing w:before="2" w:line="252" w:lineRule="exact"/>
              <w:ind w:left="26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Sum</w:t>
            </w:r>
          </w:p>
        </w:tc>
        <w:tc>
          <w:tcPr>
            <w:tcW w:w="129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3050AA" w:rsidRDefault="003050AA"/>
        </w:tc>
      </w:tr>
      <w:tr w:rsidR="003050AA">
        <w:trPr>
          <w:trHeight w:hRule="exact" w:val="248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50AA" w:rsidRDefault="003050AA"/>
        </w:tc>
        <w:tc>
          <w:tcPr>
            <w:tcW w:w="143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0AA" w:rsidRDefault="003050AA"/>
        </w:tc>
        <w:tc>
          <w:tcPr>
            <w:tcW w:w="179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0AA" w:rsidRDefault="003050AA"/>
        </w:tc>
        <w:tc>
          <w:tcPr>
            <w:tcW w:w="94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0AA" w:rsidRDefault="003050AA"/>
        </w:tc>
        <w:tc>
          <w:tcPr>
            <w:tcW w:w="123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0AA" w:rsidRDefault="003050AA"/>
        </w:tc>
        <w:tc>
          <w:tcPr>
            <w:tcW w:w="96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0AA" w:rsidRDefault="003050AA"/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50AA" w:rsidRDefault="003050AA"/>
        </w:tc>
      </w:tr>
      <w:tr w:rsidR="003050AA">
        <w:trPr>
          <w:trHeight w:hRule="exact" w:val="247"/>
        </w:trPr>
        <w:tc>
          <w:tcPr>
            <w:tcW w:w="296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50AA" w:rsidRDefault="003050AA"/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0AA" w:rsidRDefault="003050AA"/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0AA" w:rsidRDefault="003050AA"/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0AA" w:rsidRDefault="003050AA"/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0AA" w:rsidRDefault="003050AA"/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0AA" w:rsidRDefault="003050AA"/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50AA" w:rsidRDefault="003050AA"/>
        </w:tc>
      </w:tr>
      <w:tr w:rsidR="003050AA">
        <w:trPr>
          <w:trHeight w:hRule="exact" w:val="247"/>
        </w:trPr>
        <w:tc>
          <w:tcPr>
            <w:tcW w:w="296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50AA" w:rsidRDefault="003050AA"/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0AA" w:rsidRDefault="003050AA"/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0AA" w:rsidRDefault="003050AA"/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0AA" w:rsidRDefault="003050AA"/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0AA" w:rsidRDefault="003050AA"/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0AA" w:rsidRDefault="003050AA"/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50AA" w:rsidRDefault="003050AA"/>
        </w:tc>
      </w:tr>
      <w:tr w:rsidR="003050AA">
        <w:trPr>
          <w:trHeight w:hRule="exact" w:val="247"/>
        </w:trPr>
        <w:tc>
          <w:tcPr>
            <w:tcW w:w="296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50AA" w:rsidRDefault="003050AA"/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0AA" w:rsidRDefault="003050AA"/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0AA" w:rsidRDefault="003050AA"/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0AA" w:rsidRDefault="003050AA"/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0AA" w:rsidRDefault="003050AA"/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0AA" w:rsidRDefault="003050AA"/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50AA" w:rsidRDefault="003050AA"/>
        </w:tc>
      </w:tr>
      <w:tr w:rsidR="003050AA">
        <w:trPr>
          <w:trHeight w:hRule="exact" w:val="247"/>
        </w:trPr>
        <w:tc>
          <w:tcPr>
            <w:tcW w:w="296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50AA" w:rsidRDefault="003050AA"/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0AA" w:rsidRDefault="003050AA"/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0AA" w:rsidRDefault="003050AA"/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0AA" w:rsidRDefault="003050AA"/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0AA" w:rsidRDefault="003050AA"/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0AA" w:rsidRDefault="003050AA"/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50AA" w:rsidRDefault="003050AA"/>
        </w:tc>
      </w:tr>
      <w:tr w:rsidR="003050AA" w:rsidRPr="00F27ADE">
        <w:trPr>
          <w:trHeight w:hRule="exact" w:val="275"/>
        </w:trPr>
        <w:tc>
          <w:tcPr>
            <w:tcW w:w="4398" w:type="dxa"/>
            <w:gridSpan w:val="2"/>
            <w:tcBorders>
              <w:top w:val="single" w:sz="2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3050AA" w:rsidRPr="00F27ADE" w:rsidRDefault="00F27ADE">
            <w:pPr>
              <w:pStyle w:val="TableParagraph"/>
              <w:spacing w:before="9"/>
              <w:ind w:left="27"/>
              <w:rPr>
                <w:rFonts w:ascii="Times New Roman" w:eastAsia="Times New Roman" w:hAnsi="Times New Roman" w:cs="Times New Roman"/>
                <w:lang w:val="nb-NO"/>
              </w:rPr>
            </w:pPr>
            <w:r w:rsidRPr="00F27ADE">
              <w:rPr>
                <w:rFonts w:ascii="Times New Roman"/>
                <w:b/>
                <w:lang w:val="nb-NO"/>
              </w:rPr>
              <w:t>Fylles ut av politisk sekretariat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050AA" w:rsidRPr="00F27ADE" w:rsidRDefault="003050AA">
            <w:pPr>
              <w:rPr>
                <w:lang w:val="nb-NO"/>
              </w:rPr>
            </w:pP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050AA" w:rsidRPr="00F27ADE" w:rsidRDefault="003050AA">
            <w:pPr>
              <w:rPr>
                <w:lang w:val="nb-NO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050AA" w:rsidRPr="00F27ADE" w:rsidRDefault="003050AA">
            <w:pPr>
              <w:rPr>
                <w:lang w:val="nb-NO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050AA" w:rsidRPr="00F27ADE" w:rsidRDefault="003050AA">
            <w:pPr>
              <w:rPr>
                <w:lang w:val="nb-NO"/>
              </w:rPr>
            </w:pP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50AA" w:rsidRPr="00F27ADE" w:rsidRDefault="003050AA">
            <w:pPr>
              <w:rPr>
                <w:lang w:val="nb-NO"/>
              </w:rPr>
            </w:pPr>
          </w:p>
        </w:tc>
      </w:tr>
      <w:tr w:rsidR="003050AA">
        <w:trPr>
          <w:trHeight w:hRule="exact" w:val="277"/>
        </w:trPr>
        <w:tc>
          <w:tcPr>
            <w:tcW w:w="9336" w:type="dxa"/>
            <w:gridSpan w:val="6"/>
            <w:vMerge w:val="restart"/>
            <w:tcBorders>
              <w:top w:val="nil"/>
              <w:left w:val="single" w:sz="8" w:space="0" w:color="000000"/>
              <w:right w:val="nil"/>
            </w:tcBorders>
            <w:shd w:val="clear" w:color="auto" w:fill="CCFFFF"/>
          </w:tcPr>
          <w:p w:rsidR="003050AA" w:rsidRPr="00F27ADE" w:rsidRDefault="00F27ADE">
            <w:pPr>
              <w:pStyle w:val="TableParagraph"/>
              <w:spacing w:before="13" w:line="270" w:lineRule="auto"/>
              <w:ind w:left="27" w:right="6774"/>
              <w:rPr>
                <w:rFonts w:ascii="Times New Roman" w:eastAsia="Times New Roman" w:hAnsi="Times New Roman" w:cs="Times New Roman"/>
                <w:lang w:val="nb-NO"/>
              </w:rPr>
            </w:pPr>
            <w:r w:rsidRPr="00F27ADE">
              <w:rPr>
                <w:rFonts w:ascii="Times New Roman" w:hAnsi="Times New Roman"/>
                <w:b/>
                <w:lang w:val="nb-NO"/>
              </w:rPr>
              <w:t>Sum, møtegodtgjørelse Fast årssum, formannskap Fast årssum, utvalgsleder Tapt arbeidsfortj.</w:t>
            </w:r>
          </w:p>
          <w:p w:rsidR="003050AA" w:rsidRPr="00F27ADE" w:rsidRDefault="003050AA">
            <w:pPr>
              <w:pStyle w:val="TableParagraph"/>
              <w:rPr>
                <w:rFonts w:ascii="Times New Roman" w:eastAsia="Times New Roman" w:hAnsi="Times New Roman" w:cs="Times New Roman"/>
                <w:lang w:val="nb-NO"/>
              </w:rPr>
            </w:pPr>
          </w:p>
          <w:p w:rsidR="003050AA" w:rsidRPr="00F27ADE" w:rsidRDefault="003050A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</w:pPr>
          </w:p>
          <w:p w:rsidR="003050AA" w:rsidRDefault="00F27ADE">
            <w:pPr>
              <w:pStyle w:val="TableParagraph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Regningssum totalt:</w:t>
            </w:r>
          </w:p>
        </w:tc>
        <w:tc>
          <w:tcPr>
            <w:tcW w:w="12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:rsidR="003050AA" w:rsidRDefault="003050AA"/>
        </w:tc>
      </w:tr>
      <w:tr w:rsidR="003050AA">
        <w:trPr>
          <w:trHeight w:hRule="exact" w:val="290"/>
        </w:trPr>
        <w:tc>
          <w:tcPr>
            <w:tcW w:w="9336" w:type="dxa"/>
            <w:gridSpan w:val="6"/>
            <w:vMerge/>
            <w:tcBorders>
              <w:left w:val="single" w:sz="8" w:space="0" w:color="000000"/>
              <w:right w:val="nil"/>
            </w:tcBorders>
            <w:shd w:val="clear" w:color="auto" w:fill="CCFFFF"/>
          </w:tcPr>
          <w:p w:rsidR="003050AA" w:rsidRDefault="003050AA"/>
        </w:tc>
        <w:tc>
          <w:tcPr>
            <w:tcW w:w="12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:rsidR="003050AA" w:rsidRDefault="003050AA"/>
        </w:tc>
      </w:tr>
      <w:tr w:rsidR="003050AA">
        <w:trPr>
          <w:trHeight w:hRule="exact" w:val="290"/>
        </w:trPr>
        <w:tc>
          <w:tcPr>
            <w:tcW w:w="9336" w:type="dxa"/>
            <w:gridSpan w:val="6"/>
            <w:vMerge/>
            <w:tcBorders>
              <w:left w:val="single" w:sz="8" w:space="0" w:color="000000"/>
              <w:right w:val="nil"/>
            </w:tcBorders>
            <w:shd w:val="clear" w:color="auto" w:fill="CCFFFF"/>
          </w:tcPr>
          <w:p w:rsidR="003050AA" w:rsidRDefault="003050AA"/>
        </w:tc>
        <w:tc>
          <w:tcPr>
            <w:tcW w:w="12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:rsidR="003050AA" w:rsidRDefault="003050AA"/>
        </w:tc>
      </w:tr>
      <w:tr w:rsidR="003050AA">
        <w:trPr>
          <w:trHeight w:hRule="exact" w:val="289"/>
        </w:trPr>
        <w:tc>
          <w:tcPr>
            <w:tcW w:w="9336" w:type="dxa"/>
            <w:gridSpan w:val="6"/>
            <w:vMerge/>
            <w:tcBorders>
              <w:left w:val="single" w:sz="8" w:space="0" w:color="000000"/>
              <w:right w:val="nil"/>
            </w:tcBorders>
            <w:shd w:val="clear" w:color="auto" w:fill="CCFFFF"/>
          </w:tcPr>
          <w:p w:rsidR="003050AA" w:rsidRDefault="003050AA"/>
        </w:tc>
        <w:tc>
          <w:tcPr>
            <w:tcW w:w="1292" w:type="dxa"/>
            <w:tcBorders>
              <w:top w:val="single" w:sz="2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050AA" w:rsidRDefault="003050AA"/>
        </w:tc>
      </w:tr>
      <w:tr w:rsidR="003050AA">
        <w:trPr>
          <w:trHeight w:hRule="exact" w:val="292"/>
        </w:trPr>
        <w:tc>
          <w:tcPr>
            <w:tcW w:w="9336" w:type="dxa"/>
            <w:gridSpan w:val="6"/>
            <w:vMerge/>
            <w:tcBorders>
              <w:left w:val="single" w:sz="8" w:space="0" w:color="000000"/>
              <w:right w:val="nil"/>
            </w:tcBorders>
            <w:shd w:val="clear" w:color="auto" w:fill="CCFFFF"/>
          </w:tcPr>
          <w:p w:rsidR="003050AA" w:rsidRDefault="003050AA"/>
        </w:tc>
        <w:tc>
          <w:tcPr>
            <w:tcW w:w="1292" w:type="dxa"/>
            <w:tcBorders>
              <w:top w:val="single" w:sz="8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:rsidR="003050AA" w:rsidRDefault="003050AA"/>
        </w:tc>
      </w:tr>
      <w:tr w:rsidR="003050AA">
        <w:trPr>
          <w:trHeight w:hRule="exact" w:val="289"/>
        </w:trPr>
        <w:tc>
          <w:tcPr>
            <w:tcW w:w="9336" w:type="dxa"/>
            <w:gridSpan w:val="6"/>
            <w:vMerge/>
            <w:tcBorders>
              <w:left w:val="single" w:sz="8" w:space="0" w:color="000000"/>
              <w:right w:val="nil"/>
            </w:tcBorders>
            <w:shd w:val="clear" w:color="auto" w:fill="CCFFFF"/>
          </w:tcPr>
          <w:p w:rsidR="003050AA" w:rsidRDefault="003050AA"/>
        </w:tc>
        <w:tc>
          <w:tcPr>
            <w:tcW w:w="1292" w:type="dxa"/>
            <w:tcBorders>
              <w:top w:val="single" w:sz="2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050AA" w:rsidRDefault="003050AA"/>
        </w:tc>
      </w:tr>
      <w:tr w:rsidR="003050AA">
        <w:trPr>
          <w:trHeight w:hRule="exact" w:val="295"/>
        </w:trPr>
        <w:tc>
          <w:tcPr>
            <w:tcW w:w="9336" w:type="dxa"/>
            <w:gridSpan w:val="6"/>
            <w:vMerge/>
            <w:tcBorders>
              <w:left w:val="single" w:sz="8" w:space="0" w:color="000000"/>
              <w:bottom w:val="single" w:sz="16" w:space="0" w:color="000000"/>
              <w:right w:val="nil"/>
            </w:tcBorders>
            <w:shd w:val="clear" w:color="auto" w:fill="CCFFFF"/>
          </w:tcPr>
          <w:p w:rsidR="003050AA" w:rsidRDefault="003050AA"/>
        </w:tc>
        <w:tc>
          <w:tcPr>
            <w:tcW w:w="1292" w:type="dxa"/>
            <w:tcBorders>
              <w:top w:val="single" w:sz="8" w:space="0" w:color="000000"/>
              <w:left w:val="nil"/>
              <w:bottom w:val="single" w:sz="24" w:space="0" w:color="000000"/>
              <w:right w:val="single" w:sz="8" w:space="0" w:color="000000"/>
            </w:tcBorders>
          </w:tcPr>
          <w:p w:rsidR="003050AA" w:rsidRDefault="003050AA"/>
        </w:tc>
      </w:tr>
      <w:tr w:rsidR="003050AA">
        <w:trPr>
          <w:trHeight w:hRule="exact" w:val="547"/>
        </w:trPr>
        <w:tc>
          <w:tcPr>
            <w:tcW w:w="296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3050AA" w:rsidRDefault="00F27ADE">
            <w:pPr>
              <w:pStyle w:val="TableParagraph"/>
              <w:spacing w:before="134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Dato og underskrift:</w:t>
            </w:r>
          </w:p>
        </w:tc>
        <w:tc>
          <w:tcPr>
            <w:tcW w:w="7664" w:type="dxa"/>
            <w:gridSpan w:val="6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50AA" w:rsidRDefault="003050AA"/>
        </w:tc>
      </w:tr>
      <w:tr w:rsidR="003050AA">
        <w:trPr>
          <w:trHeight w:hRule="exact" w:val="277"/>
        </w:trPr>
        <w:tc>
          <w:tcPr>
            <w:tcW w:w="10628" w:type="dxa"/>
            <w:gridSpan w:val="7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3050AA" w:rsidRDefault="003050AA"/>
        </w:tc>
      </w:tr>
      <w:tr w:rsidR="003050AA">
        <w:trPr>
          <w:trHeight w:hRule="exact" w:val="290"/>
        </w:trPr>
        <w:tc>
          <w:tcPr>
            <w:tcW w:w="296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50AA" w:rsidRDefault="003050AA"/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0AA" w:rsidRDefault="003050AA"/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0AA" w:rsidRDefault="003050AA"/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0AA" w:rsidRDefault="003050AA"/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0AA" w:rsidRDefault="003050AA"/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0AA" w:rsidRDefault="003050AA"/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50AA" w:rsidRDefault="003050AA"/>
        </w:tc>
      </w:tr>
      <w:tr w:rsidR="003050AA">
        <w:trPr>
          <w:trHeight w:hRule="exact" w:val="290"/>
        </w:trPr>
        <w:tc>
          <w:tcPr>
            <w:tcW w:w="296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50AA" w:rsidRDefault="003050AA"/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0AA" w:rsidRDefault="003050AA"/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0AA" w:rsidRDefault="003050AA"/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0AA" w:rsidRDefault="003050AA"/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0AA" w:rsidRDefault="003050AA"/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0AA" w:rsidRDefault="003050AA"/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50AA" w:rsidRDefault="003050AA"/>
        </w:tc>
      </w:tr>
      <w:tr w:rsidR="003050AA">
        <w:trPr>
          <w:trHeight w:hRule="exact" w:val="260"/>
        </w:trPr>
        <w:tc>
          <w:tcPr>
            <w:tcW w:w="2964" w:type="dxa"/>
            <w:tcBorders>
              <w:top w:val="single" w:sz="2" w:space="0" w:color="000000"/>
              <w:left w:val="single" w:sz="8" w:space="0" w:color="000000"/>
              <w:bottom w:val="single" w:sz="16" w:space="0" w:color="000000"/>
              <w:right w:val="single" w:sz="2" w:space="0" w:color="000000"/>
            </w:tcBorders>
          </w:tcPr>
          <w:p w:rsidR="003050AA" w:rsidRDefault="003050AA"/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16" w:space="0" w:color="000000"/>
              <w:right w:val="single" w:sz="2" w:space="0" w:color="000000"/>
            </w:tcBorders>
          </w:tcPr>
          <w:p w:rsidR="003050AA" w:rsidRDefault="003050AA"/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16" w:space="0" w:color="000000"/>
              <w:right w:val="single" w:sz="2" w:space="0" w:color="000000"/>
            </w:tcBorders>
          </w:tcPr>
          <w:p w:rsidR="003050AA" w:rsidRDefault="003050AA"/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16" w:space="0" w:color="000000"/>
              <w:right w:val="single" w:sz="2" w:space="0" w:color="000000"/>
            </w:tcBorders>
          </w:tcPr>
          <w:p w:rsidR="003050AA" w:rsidRDefault="003050AA"/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16" w:space="0" w:color="000000"/>
              <w:right w:val="single" w:sz="2" w:space="0" w:color="000000"/>
            </w:tcBorders>
          </w:tcPr>
          <w:p w:rsidR="003050AA" w:rsidRDefault="003050AA"/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16" w:space="0" w:color="000000"/>
              <w:right w:val="single" w:sz="2" w:space="0" w:color="000000"/>
            </w:tcBorders>
          </w:tcPr>
          <w:p w:rsidR="003050AA" w:rsidRDefault="003050AA"/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16" w:space="0" w:color="000000"/>
              <w:right w:val="single" w:sz="8" w:space="0" w:color="000000"/>
            </w:tcBorders>
          </w:tcPr>
          <w:p w:rsidR="003050AA" w:rsidRDefault="003050AA"/>
        </w:tc>
      </w:tr>
      <w:tr w:rsidR="003050AA">
        <w:trPr>
          <w:trHeight w:hRule="exact" w:val="263"/>
        </w:trPr>
        <w:tc>
          <w:tcPr>
            <w:tcW w:w="4398" w:type="dxa"/>
            <w:gridSpan w:val="2"/>
            <w:tcBorders>
              <w:top w:val="single" w:sz="16" w:space="0" w:color="000000"/>
              <w:left w:val="single" w:sz="12" w:space="0" w:color="000000"/>
              <w:bottom w:val="single" w:sz="2" w:space="0" w:color="000000"/>
              <w:right w:val="single" w:sz="8" w:space="0" w:color="000000"/>
            </w:tcBorders>
          </w:tcPr>
          <w:p w:rsidR="003050AA" w:rsidRDefault="00F27ADE">
            <w:pPr>
              <w:pStyle w:val="TableParagraph"/>
              <w:spacing w:line="240" w:lineRule="exact"/>
              <w:ind w:left="2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Attestasjon:</w:t>
            </w:r>
          </w:p>
        </w:tc>
        <w:tc>
          <w:tcPr>
            <w:tcW w:w="6230" w:type="dxa"/>
            <w:gridSpan w:val="5"/>
            <w:tcBorders>
              <w:top w:val="single" w:sz="16" w:space="0" w:color="000000"/>
              <w:left w:val="single" w:sz="8" w:space="0" w:color="000000"/>
              <w:bottom w:val="single" w:sz="2" w:space="0" w:color="000000"/>
              <w:right w:val="single" w:sz="12" w:space="0" w:color="000000"/>
            </w:tcBorders>
          </w:tcPr>
          <w:p w:rsidR="003050AA" w:rsidRDefault="00F27ADE">
            <w:pPr>
              <w:pStyle w:val="TableParagraph"/>
              <w:spacing w:line="240" w:lineRule="exact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Anvisning:</w:t>
            </w:r>
          </w:p>
        </w:tc>
      </w:tr>
      <w:tr w:rsidR="003050AA">
        <w:trPr>
          <w:trHeight w:hRule="exact" w:val="503"/>
        </w:trPr>
        <w:tc>
          <w:tcPr>
            <w:tcW w:w="4398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3050AA" w:rsidRDefault="003050A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050AA" w:rsidRDefault="00F27ADE">
            <w:pPr>
              <w:pStyle w:val="TableParagraph"/>
              <w:ind w:left="2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Konto:</w:t>
            </w:r>
          </w:p>
        </w:tc>
        <w:tc>
          <w:tcPr>
            <w:tcW w:w="6230" w:type="dxa"/>
            <w:gridSpan w:val="5"/>
            <w:tcBorders>
              <w:top w:val="single" w:sz="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3050AA" w:rsidRDefault="003050AA"/>
        </w:tc>
      </w:tr>
    </w:tbl>
    <w:p w:rsidR="00F06874" w:rsidRDefault="00F06874"/>
    <w:sectPr w:rsidR="00F06874">
      <w:type w:val="continuous"/>
      <w:pgSz w:w="11900" w:h="16840"/>
      <w:pgMar w:top="220" w:right="540" w:bottom="280" w:left="5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0AA"/>
    <w:rsid w:val="003050AA"/>
    <w:rsid w:val="00572E7E"/>
    <w:rsid w:val="00F06874"/>
    <w:rsid w:val="00F2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avsnit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avsnit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D8B8FC56.dotm</Template>
  <TotalTime>1</TotalTime>
  <Pages>1</Pages>
  <Words>162</Words>
  <Characters>863</Characters>
  <Application>Microsoft Office Word</Application>
  <DocSecurity>4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Monica Muldal</cp:lastModifiedBy>
  <cp:revision>2</cp:revision>
  <dcterms:created xsi:type="dcterms:W3CDTF">2017-06-02T10:56:00Z</dcterms:created>
  <dcterms:modified xsi:type="dcterms:W3CDTF">2017-06-02T10:56:00Z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2012-05-08T00:00:00Z</vt:filetime>
  </property>
  <property fmtid="{D5CDD505-2E9C-101B-9397-08002B2CF9AE}" pid="3" name="LastSaved">
    <vt:filetime>2017-04-26T00:00:00Z</vt:filetime>
  </property>
</Properties>
</file>